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3" w:rsidRDefault="004D7E23" w:rsidP="002676EC">
      <w:pPr>
        <w:spacing w:line="360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65003C">
        <w:rPr>
          <w:rFonts w:ascii="Arial" w:hAnsi="Arial" w:cs="Arial"/>
          <w:b/>
          <w:spacing w:val="1"/>
          <w:szCs w:val="22"/>
        </w:rPr>
        <w:t>A</w:t>
      </w:r>
      <w:r w:rsidRPr="0065003C">
        <w:rPr>
          <w:rFonts w:ascii="Arial" w:hAnsi="Arial" w:cs="Arial"/>
          <w:b/>
          <w:szCs w:val="22"/>
        </w:rPr>
        <w:t>n</w:t>
      </w:r>
      <w:r w:rsidRPr="0065003C">
        <w:rPr>
          <w:rFonts w:ascii="Arial" w:hAnsi="Arial" w:cs="Arial"/>
          <w:b/>
          <w:spacing w:val="1"/>
          <w:szCs w:val="22"/>
        </w:rPr>
        <w:t>e</w:t>
      </w:r>
      <w:r w:rsidRPr="0065003C">
        <w:rPr>
          <w:rFonts w:ascii="Arial" w:hAnsi="Arial" w:cs="Arial"/>
          <w:b/>
          <w:spacing w:val="-2"/>
          <w:szCs w:val="22"/>
        </w:rPr>
        <w:t>x</w:t>
      </w:r>
      <w:r w:rsidRPr="0065003C">
        <w:rPr>
          <w:rFonts w:ascii="Arial" w:hAnsi="Arial" w:cs="Arial"/>
          <w:b/>
          <w:szCs w:val="22"/>
        </w:rPr>
        <w:t>o</w:t>
      </w:r>
      <w:r w:rsidR="00B1228D" w:rsidRPr="0065003C">
        <w:rPr>
          <w:rFonts w:ascii="Arial" w:hAnsi="Arial" w:cs="Arial"/>
          <w:b/>
          <w:szCs w:val="22"/>
        </w:rPr>
        <w:t xml:space="preserve"> I</w:t>
      </w:r>
    </w:p>
    <w:p w:rsidR="00B344A0" w:rsidRPr="0065003C" w:rsidRDefault="00B344A0" w:rsidP="002676EC">
      <w:pPr>
        <w:spacing w:line="360" w:lineRule="auto"/>
        <w:jc w:val="center"/>
        <w:rPr>
          <w:rFonts w:ascii="Arial" w:hAnsi="Arial" w:cs="Arial"/>
          <w:b/>
          <w:w w:val="102"/>
          <w:szCs w:val="22"/>
        </w:rPr>
      </w:pPr>
    </w:p>
    <w:p w:rsidR="00783AB7" w:rsidRDefault="00F66299" w:rsidP="00783AB7">
      <w:pPr>
        <w:spacing w:line="360" w:lineRule="auto"/>
        <w:ind w:right="-76"/>
        <w:jc w:val="center"/>
        <w:rPr>
          <w:rFonts w:ascii="Arial" w:hAnsi="Arial" w:cs="Arial"/>
          <w:b/>
          <w:spacing w:val="-2"/>
          <w:szCs w:val="22"/>
        </w:rPr>
      </w:pPr>
      <w:r w:rsidRPr="0065003C">
        <w:rPr>
          <w:rFonts w:ascii="Arial" w:hAnsi="Arial" w:cs="Arial"/>
          <w:b/>
          <w:spacing w:val="-2"/>
          <w:szCs w:val="22"/>
        </w:rPr>
        <w:t>FICHA DE INSCRIÇÃO</w:t>
      </w:r>
    </w:p>
    <w:p w:rsidR="000F3033" w:rsidRPr="005C3EA9" w:rsidRDefault="00783AB7" w:rsidP="005C3EA9">
      <w:pPr>
        <w:spacing w:line="360" w:lineRule="auto"/>
        <w:ind w:right="-76"/>
        <w:jc w:val="center"/>
        <w:rPr>
          <w:rFonts w:ascii="Arial" w:hAnsi="Arial" w:cs="Arial"/>
          <w:b/>
          <w:color w:val="000000" w:themeColor="text1"/>
          <w:szCs w:val="22"/>
        </w:rPr>
      </w:pPr>
      <w:r w:rsidRPr="0065003C">
        <w:rPr>
          <w:rFonts w:ascii="Arial" w:hAnsi="Arial" w:cs="Arial"/>
          <w:b/>
          <w:color w:val="000000" w:themeColor="text1"/>
          <w:spacing w:val="-2"/>
          <w:szCs w:val="22"/>
        </w:rPr>
        <w:t>PR</w:t>
      </w:r>
      <w:r w:rsidRPr="0065003C">
        <w:rPr>
          <w:rFonts w:ascii="Arial" w:hAnsi="Arial" w:cs="Arial"/>
          <w:b/>
          <w:color w:val="000000" w:themeColor="text1"/>
          <w:szCs w:val="22"/>
        </w:rPr>
        <w:t>O</w:t>
      </w:r>
      <w:r w:rsidRPr="0065003C">
        <w:rPr>
          <w:rFonts w:ascii="Arial" w:hAnsi="Arial" w:cs="Arial"/>
          <w:b/>
          <w:color w:val="000000" w:themeColor="text1"/>
          <w:spacing w:val="-2"/>
          <w:szCs w:val="22"/>
        </w:rPr>
        <w:t>C</w:t>
      </w:r>
      <w:r w:rsidRPr="0065003C">
        <w:rPr>
          <w:rFonts w:ascii="Arial" w:hAnsi="Arial" w:cs="Arial"/>
          <w:b/>
          <w:color w:val="000000" w:themeColor="text1"/>
          <w:szCs w:val="22"/>
        </w:rPr>
        <w:t>ES</w:t>
      </w:r>
      <w:r w:rsidRPr="0065003C">
        <w:rPr>
          <w:rFonts w:ascii="Arial" w:hAnsi="Arial" w:cs="Arial"/>
          <w:b/>
          <w:color w:val="000000" w:themeColor="text1"/>
          <w:spacing w:val="5"/>
          <w:szCs w:val="22"/>
        </w:rPr>
        <w:t>S</w:t>
      </w:r>
      <w:r w:rsidRPr="0065003C">
        <w:rPr>
          <w:rFonts w:ascii="Arial" w:hAnsi="Arial" w:cs="Arial"/>
          <w:b/>
          <w:color w:val="000000" w:themeColor="text1"/>
          <w:szCs w:val="22"/>
        </w:rPr>
        <w:t>O SELE</w:t>
      </w:r>
      <w:r w:rsidRPr="0065003C">
        <w:rPr>
          <w:rFonts w:ascii="Arial" w:hAnsi="Arial" w:cs="Arial"/>
          <w:b/>
          <w:color w:val="000000" w:themeColor="text1"/>
          <w:spacing w:val="5"/>
          <w:szCs w:val="22"/>
        </w:rPr>
        <w:t>T</w:t>
      </w:r>
      <w:r w:rsidRPr="0065003C">
        <w:rPr>
          <w:rFonts w:ascii="Arial" w:hAnsi="Arial" w:cs="Arial"/>
          <w:b/>
          <w:color w:val="000000" w:themeColor="text1"/>
          <w:spacing w:val="-2"/>
          <w:szCs w:val="22"/>
        </w:rPr>
        <w:t>I</w:t>
      </w:r>
      <w:r w:rsidRPr="0065003C">
        <w:rPr>
          <w:rFonts w:ascii="Arial" w:hAnsi="Arial" w:cs="Arial"/>
          <w:b/>
          <w:color w:val="000000" w:themeColor="text1"/>
          <w:spacing w:val="2"/>
          <w:szCs w:val="22"/>
        </w:rPr>
        <w:t>V</w:t>
      </w:r>
      <w:r w:rsidRPr="0065003C">
        <w:rPr>
          <w:rFonts w:ascii="Arial" w:hAnsi="Arial" w:cs="Arial"/>
          <w:b/>
          <w:color w:val="000000" w:themeColor="text1"/>
          <w:szCs w:val="22"/>
        </w:rPr>
        <w:t xml:space="preserve">O </w:t>
      </w:r>
      <w:r w:rsidRPr="0065003C">
        <w:rPr>
          <w:rFonts w:ascii="Arial" w:hAnsi="Arial" w:cs="Arial"/>
          <w:b/>
          <w:color w:val="000000" w:themeColor="text1"/>
          <w:spacing w:val="5"/>
          <w:w w:val="102"/>
          <w:szCs w:val="22"/>
        </w:rPr>
        <w:t>S</w:t>
      </w:r>
      <w:r w:rsidRPr="0065003C">
        <w:rPr>
          <w:rFonts w:ascii="Arial" w:hAnsi="Arial" w:cs="Arial"/>
          <w:b/>
          <w:color w:val="000000" w:themeColor="text1"/>
          <w:spacing w:val="2"/>
          <w:w w:val="102"/>
          <w:szCs w:val="22"/>
        </w:rPr>
        <w:t>I</w:t>
      </w:r>
      <w:r w:rsidRPr="0065003C">
        <w:rPr>
          <w:rFonts w:ascii="Arial" w:hAnsi="Arial" w:cs="Arial"/>
          <w:b/>
          <w:color w:val="000000" w:themeColor="text1"/>
          <w:spacing w:val="-2"/>
          <w:w w:val="103"/>
          <w:szCs w:val="22"/>
        </w:rPr>
        <w:t>MP</w:t>
      </w:r>
      <w:r w:rsidRPr="0065003C">
        <w:rPr>
          <w:rFonts w:ascii="Arial" w:hAnsi="Arial" w:cs="Arial"/>
          <w:b/>
          <w:color w:val="000000" w:themeColor="text1"/>
          <w:w w:val="103"/>
          <w:szCs w:val="22"/>
        </w:rPr>
        <w:t>L</w:t>
      </w:r>
      <w:r w:rsidRPr="0065003C">
        <w:rPr>
          <w:rFonts w:ascii="Arial" w:hAnsi="Arial" w:cs="Arial"/>
          <w:b/>
          <w:color w:val="000000" w:themeColor="text1"/>
          <w:spacing w:val="2"/>
          <w:w w:val="103"/>
          <w:szCs w:val="22"/>
        </w:rPr>
        <w:t>I</w:t>
      </w:r>
      <w:r w:rsidRPr="0065003C">
        <w:rPr>
          <w:rFonts w:ascii="Arial" w:hAnsi="Arial" w:cs="Arial"/>
          <w:b/>
          <w:color w:val="000000" w:themeColor="text1"/>
          <w:spacing w:val="-2"/>
          <w:w w:val="103"/>
          <w:szCs w:val="22"/>
        </w:rPr>
        <w:t>F</w:t>
      </w:r>
      <w:r w:rsidRPr="0065003C">
        <w:rPr>
          <w:rFonts w:ascii="Arial" w:hAnsi="Arial" w:cs="Arial"/>
          <w:b/>
          <w:color w:val="000000" w:themeColor="text1"/>
          <w:spacing w:val="2"/>
          <w:w w:val="102"/>
          <w:szCs w:val="22"/>
        </w:rPr>
        <w:t>I</w:t>
      </w:r>
      <w:r w:rsidRPr="0065003C">
        <w:rPr>
          <w:rFonts w:ascii="Arial" w:hAnsi="Arial" w:cs="Arial"/>
          <w:b/>
          <w:color w:val="000000" w:themeColor="text1"/>
          <w:spacing w:val="-2"/>
          <w:w w:val="102"/>
          <w:szCs w:val="22"/>
        </w:rPr>
        <w:t>CAD</w:t>
      </w:r>
      <w:r w:rsidRPr="0065003C">
        <w:rPr>
          <w:rFonts w:ascii="Arial" w:hAnsi="Arial" w:cs="Arial"/>
          <w:b/>
          <w:color w:val="000000" w:themeColor="text1"/>
          <w:spacing w:val="-2"/>
          <w:w w:val="103"/>
          <w:szCs w:val="22"/>
        </w:rPr>
        <w:t>O 05</w:t>
      </w:r>
      <w:r w:rsidRPr="0065003C">
        <w:rPr>
          <w:rFonts w:ascii="Arial" w:hAnsi="Arial" w:cs="Arial"/>
          <w:b/>
          <w:color w:val="000000" w:themeColor="text1"/>
          <w:spacing w:val="2"/>
          <w:w w:val="103"/>
          <w:szCs w:val="22"/>
        </w:rPr>
        <w:t>/</w:t>
      </w:r>
      <w:r w:rsidRPr="0065003C">
        <w:rPr>
          <w:rFonts w:ascii="Arial" w:hAnsi="Arial" w:cs="Arial"/>
          <w:b/>
          <w:color w:val="000000" w:themeColor="text1"/>
          <w:spacing w:val="2"/>
          <w:w w:val="102"/>
          <w:szCs w:val="22"/>
        </w:rPr>
        <w:t>2</w:t>
      </w:r>
      <w:r w:rsidRPr="0065003C">
        <w:rPr>
          <w:rFonts w:ascii="Arial" w:hAnsi="Arial" w:cs="Arial"/>
          <w:b/>
          <w:color w:val="000000" w:themeColor="text1"/>
          <w:spacing w:val="-2"/>
          <w:w w:val="102"/>
          <w:szCs w:val="22"/>
        </w:rPr>
        <w:t>0</w:t>
      </w:r>
      <w:r w:rsidRPr="0065003C">
        <w:rPr>
          <w:rFonts w:ascii="Arial" w:hAnsi="Arial" w:cs="Arial"/>
          <w:b/>
          <w:color w:val="000000" w:themeColor="text1"/>
          <w:spacing w:val="2"/>
          <w:w w:val="102"/>
          <w:szCs w:val="22"/>
        </w:rPr>
        <w:t>21</w:t>
      </w:r>
      <w:r w:rsidR="005660C4">
        <w:rPr>
          <w:rFonts w:ascii="Arial" w:hAnsi="Arial" w:cs="Arial"/>
          <w:b/>
          <w:color w:val="000000" w:themeColor="text1"/>
          <w:spacing w:val="2"/>
          <w:w w:val="102"/>
          <w:szCs w:val="22"/>
        </w:rPr>
        <w:t xml:space="preserve"> </w:t>
      </w:r>
      <w:r w:rsidR="0065003C">
        <w:rPr>
          <w:rFonts w:ascii="Arial" w:hAnsi="Arial" w:cs="Arial"/>
          <w:b/>
          <w:spacing w:val="-2"/>
          <w:szCs w:val="22"/>
        </w:rPr>
        <w:t xml:space="preserve">PARA O CARGO DE </w:t>
      </w:r>
      <w:r w:rsidR="005C3EA9">
        <w:rPr>
          <w:rFonts w:ascii="Arial" w:hAnsi="Arial" w:cs="Arial"/>
          <w:b/>
          <w:spacing w:val="-2"/>
          <w:szCs w:val="22"/>
        </w:rPr>
        <w:t>OPERÁRIO</w:t>
      </w:r>
    </w:p>
    <w:p w:rsidR="004F5082" w:rsidRPr="0065003C" w:rsidRDefault="004F5082" w:rsidP="002676EC">
      <w:pPr>
        <w:spacing w:line="360" w:lineRule="auto"/>
        <w:rPr>
          <w:rFonts w:ascii="Arial" w:hAnsi="Arial" w:cs="Arial"/>
          <w:szCs w:val="22"/>
        </w:rPr>
      </w:pPr>
    </w:p>
    <w:p w:rsidR="000F3033" w:rsidRPr="0065003C" w:rsidRDefault="00B344A0" w:rsidP="002676EC">
      <w:pPr>
        <w:spacing w:line="360" w:lineRule="auto"/>
        <w:ind w:left="104"/>
        <w:rPr>
          <w:rFonts w:ascii="Arial" w:hAnsi="Arial" w:cs="Arial"/>
          <w:b/>
          <w:szCs w:val="22"/>
        </w:rPr>
      </w:pPr>
      <w:r w:rsidRPr="0065003C">
        <w:rPr>
          <w:rFonts w:ascii="Arial" w:hAnsi="Arial" w:cs="Arial"/>
          <w:b/>
          <w:szCs w:val="22"/>
        </w:rPr>
        <w:t xml:space="preserve">NÚMERO DE INSCRIÇÃO: </w:t>
      </w:r>
      <w:r w:rsidRPr="0065003C">
        <w:rPr>
          <w:rFonts w:ascii="Arial" w:hAnsi="Arial" w:cs="Arial"/>
          <w:bCs/>
          <w:szCs w:val="22"/>
        </w:rPr>
        <w:t>_______________</w:t>
      </w:r>
      <w:r>
        <w:rPr>
          <w:rFonts w:ascii="Arial" w:hAnsi="Arial" w:cs="Arial"/>
          <w:bCs/>
          <w:szCs w:val="22"/>
        </w:rPr>
        <w:t>______</w:t>
      </w:r>
      <w:r w:rsidRPr="0065003C">
        <w:rPr>
          <w:rFonts w:ascii="Arial" w:hAnsi="Arial" w:cs="Arial"/>
          <w:bCs/>
          <w:szCs w:val="22"/>
        </w:rPr>
        <w:t>_</w:t>
      </w:r>
      <w:r>
        <w:rPr>
          <w:rFonts w:ascii="Arial" w:hAnsi="Arial" w:cs="Arial"/>
          <w:bCs/>
          <w:szCs w:val="22"/>
        </w:rPr>
        <w:t>___</w:t>
      </w:r>
      <w:r w:rsidRPr="0065003C">
        <w:rPr>
          <w:rFonts w:ascii="Arial" w:hAnsi="Arial" w:cs="Arial"/>
          <w:bCs/>
          <w:szCs w:val="22"/>
        </w:rPr>
        <w:t>_</w:t>
      </w:r>
      <w:r w:rsidRPr="0065003C">
        <w:rPr>
          <w:rFonts w:ascii="Arial" w:hAnsi="Arial" w:cs="Arial"/>
          <w:b/>
          <w:szCs w:val="22"/>
        </w:rPr>
        <w:tab/>
      </w:r>
    </w:p>
    <w:p w:rsidR="00704C38" w:rsidRPr="0065003C" w:rsidRDefault="00704C38" w:rsidP="002676EC">
      <w:pPr>
        <w:spacing w:line="360" w:lineRule="auto"/>
        <w:ind w:left="104"/>
        <w:rPr>
          <w:rFonts w:ascii="Arial" w:hAnsi="Arial" w:cs="Arial"/>
          <w:b/>
          <w:szCs w:val="22"/>
        </w:rPr>
      </w:pPr>
    </w:p>
    <w:p w:rsidR="00704C38" w:rsidRPr="0065003C" w:rsidRDefault="00B344A0" w:rsidP="002676E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2"/>
        </w:rPr>
      </w:pPr>
      <w:r w:rsidRPr="0065003C">
        <w:rPr>
          <w:rFonts w:ascii="Arial" w:hAnsi="Arial" w:cs="Arial"/>
          <w:b/>
          <w:szCs w:val="22"/>
        </w:rPr>
        <w:t>IDENTIFICAÇÃO</w:t>
      </w:r>
    </w:p>
    <w:p w:rsidR="00704C38" w:rsidRPr="0065003C" w:rsidRDefault="00704C38" w:rsidP="002676EC">
      <w:pPr>
        <w:pStyle w:val="PargrafodaLista"/>
        <w:spacing w:line="360" w:lineRule="auto"/>
        <w:ind w:left="824"/>
        <w:rPr>
          <w:rFonts w:ascii="Arial" w:hAnsi="Arial" w:cs="Arial"/>
          <w:b/>
          <w:szCs w:val="22"/>
        </w:rPr>
      </w:pPr>
    </w:p>
    <w:p w:rsidR="00A37959" w:rsidRPr="0065003C" w:rsidRDefault="00FB5916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 xml:space="preserve"> Nome Candidato: _________________</w:t>
      </w:r>
      <w:r w:rsidR="004121F2" w:rsidRPr="0065003C">
        <w:rPr>
          <w:rFonts w:ascii="Arial" w:hAnsi="Arial" w:cs="Arial"/>
          <w:szCs w:val="22"/>
        </w:rPr>
        <w:t>_________________________________________________</w:t>
      </w:r>
      <w:r w:rsidR="005314C9" w:rsidRPr="0065003C">
        <w:rPr>
          <w:rFonts w:ascii="Arial" w:hAnsi="Arial" w:cs="Arial"/>
          <w:szCs w:val="22"/>
        </w:rPr>
        <w:t>________</w:t>
      </w:r>
    </w:p>
    <w:p w:rsidR="004121F2" w:rsidRPr="0065003C" w:rsidRDefault="004121F2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>Data de nascimento: ___/____/_________</w:t>
      </w:r>
    </w:p>
    <w:p w:rsidR="004121F2" w:rsidRPr="0065003C" w:rsidRDefault="004121F2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 xml:space="preserve">Local </w:t>
      </w:r>
      <w:r w:rsidR="004D7E23" w:rsidRPr="0065003C">
        <w:rPr>
          <w:rFonts w:ascii="Arial" w:hAnsi="Arial" w:cs="Arial"/>
          <w:szCs w:val="22"/>
        </w:rPr>
        <w:t>(cidade): _</w:t>
      </w:r>
      <w:r w:rsidRPr="0065003C">
        <w:rPr>
          <w:rFonts w:ascii="Arial" w:hAnsi="Arial" w:cs="Arial"/>
          <w:szCs w:val="22"/>
        </w:rPr>
        <w:t>__________________</w:t>
      </w:r>
      <w:r w:rsidR="005314C9" w:rsidRPr="0065003C">
        <w:rPr>
          <w:rFonts w:ascii="Arial" w:hAnsi="Arial" w:cs="Arial"/>
          <w:szCs w:val="22"/>
        </w:rPr>
        <w:t>_________________________________________</w:t>
      </w:r>
    </w:p>
    <w:p w:rsidR="00704C38" w:rsidRPr="0065003C" w:rsidRDefault="00704C38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 xml:space="preserve"> RG nº _____________________</w:t>
      </w:r>
      <w:r w:rsidR="004121F2" w:rsidRPr="0065003C">
        <w:rPr>
          <w:rFonts w:ascii="Arial" w:hAnsi="Arial" w:cs="Arial"/>
          <w:szCs w:val="22"/>
        </w:rPr>
        <w:t>_______________</w:t>
      </w:r>
      <w:r w:rsidRPr="0065003C">
        <w:rPr>
          <w:rFonts w:ascii="Arial" w:hAnsi="Arial" w:cs="Arial"/>
          <w:szCs w:val="22"/>
        </w:rPr>
        <w:t>Órgão expedidor: _______</w:t>
      </w:r>
      <w:r w:rsidR="005314C9" w:rsidRPr="0065003C">
        <w:rPr>
          <w:rFonts w:ascii="Arial" w:hAnsi="Arial" w:cs="Arial"/>
          <w:szCs w:val="22"/>
        </w:rPr>
        <w:t>__________</w:t>
      </w:r>
    </w:p>
    <w:p w:rsidR="00704C38" w:rsidRPr="0065003C" w:rsidRDefault="00704C38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 xml:space="preserve"> CPF nº ____________________</w:t>
      </w:r>
      <w:r w:rsidR="004121F2" w:rsidRPr="0065003C">
        <w:rPr>
          <w:rFonts w:ascii="Arial" w:hAnsi="Arial" w:cs="Arial"/>
          <w:szCs w:val="22"/>
        </w:rPr>
        <w:t>________________________</w:t>
      </w:r>
      <w:r w:rsidR="005314C9" w:rsidRPr="0065003C">
        <w:rPr>
          <w:rFonts w:ascii="Arial" w:hAnsi="Arial" w:cs="Arial"/>
          <w:szCs w:val="22"/>
        </w:rPr>
        <w:t>______________________</w:t>
      </w:r>
    </w:p>
    <w:p w:rsidR="00A37959" w:rsidRPr="0065003C" w:rsidRDefault="00FB5916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Pr="0065003C">
        <w:rPr>
          <w:rFonts w:ascii="Arial" w:hAnsi="Arial" w:cs="Arial"/>
          <w:szCs w:val="22"/>
        </w:rPr>
        <w:t xml:space="preserve"> Endereço completo</w:t>
      </w:r>
      <w:r w:rsidR="00EC6BB2">
        <w:rPr>
          <w:rFonts w:ascii="Arial" w:hAnsi="Arial" w:cs="Arial"/>
          <w:szCs w:val="22"/>
        </w:rPr>
        <w:t>:</w:t>
      </w:r>
      <w:r w:rsidRPr="0065003C">
        <w:rPr>
          <w:rFonts w:ascii="Arial" w:hAnsi="Arial" w:cs="Arial"/>
          <w:szCs w:val="22"/>
        </w:rPr>
        <w:t>__________________</w:t>
      </w:r>
      <w:r w:rsidR="004121F2" w:rsidRPr="0065003C">
        <w:rPr>
          <w:rFonts w:ascii="Arial" w:hAnsi="Arial" w:cs="Arial"/>
          <w:szCs w:val="22"/>
        </w:rPr>
        <w:t>_______________________________</w:t>
      </w:r>
      <w:r w:rsidR="00EC6BB2">
        <w:rPr>
          <w:rFonts w:ascii="Arial" w:hAnsi="Arial" w:cs="Arial"/>
          <w:szCs w:val="22"/>
        </w:rPr>
        <w:t>_______</w:t>
      </w:r>
    </w:p>
    <w:p w:rsidR="00A37959" w:rsidRPr="0065003C" w:rsidRDefault="00FB5916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t>______________</w:t>
      </w:r>
      <w:r w:rsidR="004121F2" w:rsidRPr="0065003C">
        <w:rPr>
          <w:rFonts w:ascii="Arial" w:hAnsi="Arial" w:cs="Arial"/>
          <w:szCs w:val="22"/>
        </w:rPr>
        <w:t>_______________________________</w:t>
      </w:r>
      <w:r w:rsidR="005314C9" w:rsidRPr="0065003C">
        <w:rPr>
          <w:rFonts w:ascii="Arial" w:hAnsi="Arial" w:cs="Arial"/>
          <w:szCs w:val="22"/>
        </w:rPr>
        <w:t>_____________________________</w:t>
      </w:r>
    </w:p>
    <w:p w:rsidR="00A37959" w:rsidRPr="0065003C" w:rsidRDefault="00A37959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="004D7E23" w:rsidRPr="0065003C">
        <w:rPr>
          <w:rFonts w:ascii="Arial" w:hAnsi="Arial" w:cs="Arial"/>
          <w:szCs w:val="22"/>
        </w:rPr>
        <w:t>Telefone: _</w:t>
      </w:r>
      <w:r w:rsidR="00FB5916" w:rsidRPr="0065003C">
        <w:rPr>
          <w:rFonts w:ascii="Arial" w:hAnsi="Arial" w:cs="Arial"/>
          <w:szCs w:val="22"/>
        </w:rPr>
        <w:t>______________________________________</w:t>
      </w:r>
      <w:r w:rsidR="004121F2" w:rsidRPr="0065003C">
        <w:rPr>
          <w:rFonts w:ascii="Arial" w:hAnsi="Arial" w:cs="Arial"/>
          <w:szCs w:val="22"/>
        </w:rPr>
        <w:t>__</w:t>
      </w:r>
      <w:r w:rsidR="005314C9" w:rsidRPr="0065003C">
        <w:rPr>
          <w:rFonts w:ascii="Arial" w:hAnsi="Arial" w:cs="Arial"/>
          <w:szCs w:val="22"/>
        </w:rPr>
        <w:t>________________________</w:t>
      </w:r>
    </w:p>
    <w:p w:rsidR="00A37959" w:rsidRPr="0065003C" w:rsidRDefault="00FB5916" w:rsidP="002676EC">
      <w:pPr>
        <w:spacing w:line="360" w:lineRule="auto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sym w:font="Symbol" w:char="F0B7"/>
      </w:r>
      <w:r w:rsidR="00A37959" w:rsidRPr="0065003C">
        <w:rPr>
          <w:rFonts w:ascii="Arial" w:hAnsi="Arial" w:cs="Arial"/>
          <w:szCs w:val="22"/>
        </w:rPr>
        <w:t xml:space="preserve"> E</w:t>
      </w:r>
      <w:r w:rsidRPr="0065003C">
        <w:rPr>
          <w:rFonts w:ascii="Arial" w:hAnsi="Arial" w:cs="Arial"/>
          <w:szCs w:val="22"/>
        </w:rPr>
        <w:t>-mail: ___________________________</w:t>
      </w:r>
      <w:r w:rsidR="004121F2" w:rsidRPr="0065003C">
        <w:rPr>
          <w:rFonts w:ascii="Arial" w:hAnsi="Arial" w:cs="Arial"/>
          <w:szCs w:val="22"/>
        </w:rPr>
        <w:t>_______________________________</w:t>
      </w:r>
      <w:r w:rsidR="005314C9" w:rsidRPr="0065003C">
        <w:rPr>
          <w:rFonts w:ascii="Arial" w:hAnsi="Arial" w:cs="Arial"/>
          <w:szCs w:val="22"/>
        </w:rPr>
        <w:t>________</w:t>
      </w:r>
    </w:p>
    <w:p w:rsidR="00A37959" w:rsidRPr="0065003C" w:rsidRDefault="00A37959" w:rsidP="002676EC">
      <w:pPr>
        <w:spacing w:line="360" w:lineRule="auto"/>
        <w:rPr>
          <w:rFonts w:ascii="Arial" w:hAnsi="Arial" w:cs="Arial"/>
          <w:szCs w:val="22"/>
        </w:rPr>
      </w:pPr>
    </w:p>
    <w:p w:rsidR="000F3033" w:rsidRPr="0065003C" w:rsidRDefault="00FB5916" w:rsidP="0065003C">
      <w:pPr>
        <w:spacing w:line="360" w:lineRule="auto"/>
        <w:ind w:firstLine="720"/>
        <w:jc w:val="both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t xml:space="preserve">Declaro, sob pena de exclusão do presente Processo Seletivo, que reúno os requisitos legais para a investidura no cargo, e que apresentarei a documentação a que se refere este Edital, quando da posse. </w:t>
      </w:r>
    </w:p>
    <w:p w:rsidR="00667E92" w:rsidRPr="0065003C" w:rsidRDefault="00667E92" w:rsidP="002676EC">
      <w:pPr>
        <w:spacing w:line="360" w:lineRule="auto"/>
        <w:rPr>
          <w:rFonts w:ascii="Arial" w:hAnsi="Arial" w:cs="Arial"/>
          <w:szCs w:val="22"/>
        </w:rPr>
      </w:pPr>
    </w:p>
    <w:p w:rsidR="00A37959" w:rsidRPr="0065003C" w:rsidRDefault="00A37959" w:rsidP="002676EC">
      <w:pPr>
        <w:spacing w:line="360" w:lineRule="auto"/>
        <w:rPr>
          <w:rFonts w:ascii="Arial" w:hAnsi="Arial" w:cs="Arial"/>
          <w:szCs w:val="22"/>
        </w:rPr>
      </w:pPr>
    </w:p>
    <w:p w:rsidR="00A37959" w:rsidRPr="0065003C" w:rsidRDefault="00A37959" w:rsidP="002676EC">
      <w:pPr>
        <w:spacing w:line="360" w:lineRule="auto"/>
        <w:jc w:val="right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t xml:space="preserve">Hulha Negra, ________, de </w:t>
      </w:r>
      <w:r w:rsidR="004F5082" w:rsidRPr="0065003C">
        <w:rPr>
          <w:rFonts w:ascii="Arial" w:hAnsi="Arial" w:cs="Arial"/>
          <w:szCs w:val="22"/>
        </w:rPr>
        <w:t>________________</w:t>
      </w:r>
      <w:r w:rsidRPr="0065003C">
        <w:rPr>
          <w:rFonts w:ascii="Arial" w:hAnsi="Arial" w:cs="Arial"/>
          <w:szCs w:val="22"/>
        </w:rPr>
        <w:t>de 2021.</w:t>
      </w:r>
    </w:p>
    <w:p w:rsidR="00B073AC" w:rsidRDefault="00B073AC" w:rsidP="002676EC">
      <w:pPr>
        <w:spacing w:line="360" w:lineRule="auto"/>
        <w:rPr>
          <w:rFonts w:ascii="Arial" w:hAnsi="Arial" w:cs="Arial"/>
          <w:szCs w:val="22"/>
        </w:rPr>
      </w:pPr>
    </w:p>
    <w:p w:rsidR="00B344A0" w:rsidRPr="0065003C" w:rsidRDefault="00B344A0" w:rsidP="002676EC">
      <w:pPr>
        <w:spacing w:line="360" w:lineRule="auto"/>
        <w:rPr>
          <w:rFonts w:ascii="Arial" w:hAnsi="Arial" w:cs="Arial"/>
          <w:szCs w:val="22"/>
        </w:rPr>
      </w:pPr>
    </w:p>
    <w:p w:rsidR="00304826" w:rsidRPr="0065003C" w:rsidRDefault="00937AD6" w:rsidP="002676EC">
      <w:pPr>
        <w:spacing w:line="360" w:lineRule="auto"/>
        <w:jc w:val="center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t>_______________________________________</w:t>
      </w:r>
    </w:p>
    <w:p w:rsidR="005C3EA9" w:rsidRPr="00F66638" w:rsidRDefault="00667E92" w:rsidP="00F66638">
      <w:pPr>
        <w:tabs>
          <w:tab w:val="left" w:pos="2325"/>
        </w:tabs>
        <w:spacing w:line="360" w:lineRule="auto"/>
        <w:jc w:val="center"/>
        <w:rPr>
          <w:rFonts w:ascii="Arial" w:hAnsi="Arial" w:cs="Arial"/>
          <w:szCs w:val="22"/>
        </w:rPr>
      </w:pPr>
      <w:r w:rsidRPr="0065003C">
        <w:rPr>
          <w:rFonts w:ascii="Arial" w:hAnsi="Arial" w:cs="Arial"/>
          <w:szCs w:val="22"/>
        </w:rPr>
        <w:t>Assinatura do candidato</w:t>
      </w:r>
      <w:r w:rsidR="004121F2" w:rsidRPr="0065003C">
        <w:rPr>
          <w:rFonts w:ascii="Arial" w:hAnsi="Arial" w:cs="Arial"/>
          <w:szCs w:val="22"/>
        </w:rPr>
        <w:t xml:space="preserve"> ou responsável </w:t>
      </w:r>
    </w:p>
    <w:sectPr w:rsidR="005C3EA9" w:rsidRPr="00F66638" w:rsidSect="00995002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53" w:rsidRDefault="000C5D53">
      <w:r>
        <w:separator/>
      </w:r>
    </w:p>
  </w:endnote>
  <w:endnote w:type="continuationSeparator" w:id="0">
    <w:p w:rsidR="000C5D53" w:rsidRDefault="000C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2" w:rsidRDefault="0091561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6E02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E16E02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E16E02" w:rsidRDefault="00E16E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2" w:rsidRDefault="00E16E02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53" w:rsidRDefault="000C5D53">
      <w:r>
        <w:separator/>
      </w:r>
    </w:p>
  </w:footnote>
  <w:footnote w:type="continuationSeparator" w:id="0">
    <w:p w:rsidR="000C5D53" w:rsidRDefault="000C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2" w:rsidRDefault="00E16E02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0.75pt" o:ole="" filled="t" fillcolor="#ff9">
          <v:imagedata r:id="rId1" o:title=""/>
        </v:shape>
        <o:OLEObject Type="Embed" ProgID="PBrush" ShapeID="_x0000_i1025" DrawAspect="Content" ObjectID="_168612690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2" w:rsidRDefault="00F66638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6.25pt;height:74.25pt" o:ole="" filled="t" fillcolor="#ff9">
          <v:imagedata r:id="rId1" o:title=""/>
        </v:shape>
        <o:OLEObject Type="Embed" ProgID="PBrush" ShapeID="_x0000_i1026" DrawAspect="Content" ObjectID="_16861269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E6A"/>
    <w:multiLevelType w:val="hybridMultilevel"/>
    <w:tmpl w:val="D5EC7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75E"/>
    <w:multiLevelType w:val="multilevel"/>
    <w:tmpl w:val="7EF63E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E11623"/>
    <w:multiLevelType w:val="multilevel"/>
    <w:tmpl w:val="4000D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BCA7684"/>
    <w:multiLevelType w:val="multilevel"/>
    <w:tmpl w:val="0ED68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A373D5"/>
    <w:multiLevelType w:val="hybridMultilevel"/>
    <w:tmpl w:val="D3B8E43A"/>
    <w:lvl w:ilvl="0" w:tplc="6AE2E800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D5CAD"/>
    <w:multiLevelType w:val="hybridMultilevel"/>
    <w:tmpl w:val="126E41A0"/>
    <w:lvl w:ilvl="0" w:tplc="DE32BF9A">
      <w:start w:val="2"/>
      <w:numFmt w:val="bullet"/>
      <w:lvlText w:val=""/>
      <w:lvlJc w:val="left"/>
      <w:pPr>
        <w:ind w:left="82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188C67A3"/>
    <w:multiLevelType w:val="multilevel"/>
    <w:tmpl w:val="F4EC8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D742002"/>
    <w:multiLevelType w:val="hybridMultilevel"/>
    <w:tmpl w:val="6E88C72A"/>
    <w:lvl w:ilvl="0" w:tplc="063C9B9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2B9"/>
    <w:multiLevelType w:val="multilevel"/>
    <w:tmpl w:val="BEE286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33A27C6"/>
    <w:multiLevelType w:val="hybridMultilevel"/>
    <w:tmpl w:val="A23A0D32"/>
    <w:lvl w:ilvl="0" w:tplc="F356F07E">
      <w:start w:val="1"/>
      <w:numFmt w:val="upperRoman"/>
      <w:lvlText w:val="%1-"/>
      <w:lvlJc w:val="left"/>
      <w:pPr>
        <w:ind w:left="8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>
    <w:nsid w:val="27FF22C7"/>
    <w:multiLevelType w:val="hybridMultilevel"/>
    <w:tmpl w:val="8452D77A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E0A"/>
    <w:multiLevelType w:val="hybridMultilevel"/>
    <w:tmpl w:val="34B0B080"/>
    <w:lvl w:ilvl="0" w:tplc="04160001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43D77"/>
    <w:multiLevelType w:val="hybridMultilevel"/>
    <w:tmpl w:val="36C6DBF6"/>
    <w:lvl w:ilvl="0" w:tplc="D0D042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FBA08D2"/>
    <w:multiLevelType w:val="multilevel"/>
    <w:tmpl w:val="3276642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17">
    <w:nsid w:val="4EFE3B25"/>
    <w:multiLevelType w:val="hybridMultilevel"/>
    <w:tmpl w:val="F8F20D3C"/>
    <w:lvl w:ilvl="0" w:tplc="ED00AD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84A6D"/>
    <w:multiLevelType w:val="hybridMultilevel"/>
    <w:tmpl w:val="F93AB3FC"/>
    <w:lvl w:ilvl="0" w:tplc="DCB4693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B62B2"/>
    <w:multiLevelType w:val="multilevel"/>
    <w:tmpl w:val="3DE027C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1B3B58"/>
    <w:multiLevelType w:val="hybridMultilevel"/>
    <w:tmpl w:val="47841BF2"/>
    <w:lvl w:ilvl="0" w:tplc="5606A9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25185"/>
    <w:multiLevelType w:val="hybridMultilevel"/>
    <w:tmpl w:val="5680C51A"/>
    <w:lvl w:ilvl="0" w:tplc="31FCE2A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F209B"/>
    <w:multiLevelType w:val="multilevel"/>
    <w:tmpl w:val="D108C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A1D793E"/>
    <w:multiLevelType w:val="multilevel"/>
    <w:tmpl w:val="833C23B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7D002D18"/>
    <w:multiLevelType w:val="hybridMultilevel"/>
    <w:tmpl w:val="3D02E860"/>
    <w:lvl w:ilvl="0" w:tplc="3D8ED3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B2CF3"/>
    <w:multiLevelType w:val="hybridMultilevel"/>
    <w:tmpl w:val="F246F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6"/>
  </w:num>
  <w:num w:numId="7">
    <w:abstractNumId w:val="17"/>
  </w:num>
  <w:num w:numId="8">
    <w:abstractNumId w:val="25"/>
  </w:num>
  <w:num w:numId="9">
    <w:abstractNumId w:val="8"/>
  </w:num>
  <w:num w:numId="10">
    <w:abstractNumId w:val="15"/>
  </w:num>
  <w:num w:numId="11">
    <w:abstractNumId w:val="18"/>
  </w:num>
  <w:num w:numId="12">
    <w:abstractNumId w:val="11"/>
  </w:num>
  <w:num w:numId="13">
    <w:abstractNumId w:val="12"/>
  </w:num>
  <w:num w:numId="14">
    <w:abstractNumId w:val="10"/>
  </w:num>
  <w:num w:numId="15">
    <w:abstractNumId w:val="26"/>
  </w:num>
  <w:num w:numId="16">
    <w:abstractNumId w:val="0"/>
  </w:num>
  <w:num w:numId="17">
    <w:abstractNumId w:val="21"/>
  </w:num>
  <w:num w:numId="18">
    <w:abstractNumId w:val="22"/>
  </w:num>
  <w:num w:numId="19">
    <w:abstractNumId w:val="7"/>
  </w:num>
  <w:num w:numId="20">
    <w:abstractNumId w:val="2"/>
  </w:num>
  <w:num w:numId="21">
    <w:abstractNumId w:val="6"/>
  </w:num>
  <w:num w:numId="22">
    <w:abstractNumId w:val="13"/>
  </w:num>
  <w:num w:numId="23">
    <w:abstractNumId w:val="4"/>
  </w:num>
  <w:num w:numId="24">
    <w:abstractNumId w:val="1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4"/>
    <w:rsid w:val="0000606B"/>
    <w:rsid w:val="00006AFD"/>
    <w:rsid w:val="00006F8F"/>
    <w:rsid w:val="0000778B"/>
    <w:rsid w:val="0001224C"/>
    <w:rsid w:val="000235DD"/>
    <w:rsid w:val="00034B92"/>
    <w:rsid w:val="00042B45"/>
    <w:rsid w:val="00045557"/>
    <w:rsid w:val="00072CC8"/>
    <w:rsid w:val="00081208"/>
    <w:rsid w:val="000A1F1D"/>
    <w:rsid w:val="000A4073"/>
    <w:rsid w:val="000A4B6E"/>
    <w:rsid w:val="000C5D53"/>
    <w:rsid w:val="000F3033"/>
    <w:rsid w:val="00117266"/>
    <w:rsid w:val="001249B0"/>
    <w:rsid w:val="001475CF"/>
    <w:rsid w:val="00153C8F"/>
    <w:rsid w:val="0015658B"/>
    <w:rsid w:val="00157E48"/>
    <w:rsid w:val="00160BF9"/>
    <w:rsid w:val="00162798"/>
    <w:rsid w:val="00193BEA"/>
    <w:rsid w:val="00195BBF"/>
    <w:rsid w:val="001A5620"/>
    <w:rsid w:val="001A5900"/>
    <w:rsid w:val="001B6961"/>
    <w:rsid w:val="001E6930"/>
    <w:rsid w:val="001F3ADB"/>
    <w:rsid w:val="002053D4"/>
    <w:rsid w:val="00206AC9"/>
    <w:rsid w:val="00207B24"/>
    <w:rsid w:val="002179D4"/>
    <w:rsid w:val="00242364"/>
    <w:rsid w:val="00243D29"/>
    <w:rsid w:val="00246D0C"/>
    <w:rsid w:val="00247004"/>
    <w:rsid w:val="0025092A"/>
    <w:rsid w:val="00261D79"/>
    <w:rsid w:val="00263D84"/>
    <w:rsid w:val="002676EC"/>
    <w:rsid w:val="002812E7"/>
    <w:rsid w:val="002875ED"/>
    <w:rsid w:val="00295A34"/>
    <w:rsid w:val="002A55AC"/>
    <w:rsid w:val="002B05A1"/>
    <w:rsid w:val="002B57B7"/>
    <w:rsid w:val="002B7AD4"/>
    <w:rsid w:val="002C1052"/>
    <w:rsid w:val="002C1F72"/>
    <w:rsid w:val="002D43D2"/>
    <w:rsid w:val="002E21B6"/>
    <w:rsid w:val="002F0CBF"/>
    <w:rsid w:val="00304826"/>
    <w:rsid w:val="00321B8C"/>
    <w:rsid w:val="00330B5B"/>
    <w:rsid w:val="00336174"/>
    <w:rsid w:val="003434E3"/>
    <w:rsid w:val="00345B04"/>
    <w:rsid w:val="003462D8"/>
    <w:rsid w:val="00355A5D"/>
    <w:rsid w:val="00371A68"/>
    <w:rsid w:val="00375DE6"/>
    <w:rsid w:val="00381951"/>
    <w:rsid w:val="00381981"/>
    <w:rsid w:val="003847D0"/>
    <w:rsid w:val="003A1914"/>
    <w:rsid w:val="003B359A"/>
    <w:rsid w:val="003B6177"/>
    <w:rsid w:val="003C48AA"/>
    <w:rsid w:val="003D1B1E"/>
    <w:rsid w:val="003D3DFF"/>
    <w:rsid w:val="003E6C06"/>
    <w:rsid w:val="00410CA6"/>
    <w:rsid w:val="004121F2"/>
    <w:rsid w:val="00416C3F"/>
    <w:rsid w:val="00424802"/>
    <w:rsid w:val="00425F27"/>
    <w:rsid w:val="0043026B"/>
    <w:rsid w:val="004419DD"/>
    <w:rsid w:val="00441F8A"/>
    <w:rsid w:val="0045298D"/>
    <w:rsid w:val="0045300A"/>
    <w:rsid w:val="00471C04"/>
    <w:rsid w:val="00472ABF"/>
    <w:rsid w:val="00486586"/>
    <w:rsid w:val="004A48C8"/>
    <w:rsid w:val="004B21D8"/>
    <w:rsid w:val="004D57B6"/>
    <w:rsid w:val="004D7E23"/>
    <w:rsid w:val="004F5082"/>
    <w:rsid w:val="005030BD"/>
    <w:rsid w:val="0050526D"/>
    <w:rsid w:val="00510ACB"/>
    <w:rsid w:val="005142ED"/>
    <w:rsid w:val="00521A32"/>
    <w:rsid w:val="00526F55"/>
    <w:rsid w:val="00530A31"/>
    <w:rsid w:val="005314C9"/>
    <w:rsid w:val="00534AA9"/>
    <w:rsid w:val="00535179"/>
    <w:rsid w:val="00547B55"/>
    <w:rsid w:val="005515D4"/>
    <w:rsid w:val="005660C4"/>
    <w:rsid w:val="00575AB5"/>
    <w:rsid w:val="005911F0"/>
    <w:rsid w:val="0059411B"/>
    <w:rsid w:val="005A1781"/>
    <w:rsid w:val="005B39C7"/>
    <w:rsid w:val="005B721E"/>
    <w:rsid w:val="005C3EA9"/>
    <w:rsid w:val="005C6077"/>
    <w:rsid w:val="005F306E"/>
    <w:rsid w:val="005F5B03"/>
    <w:rsid w:val="006019CD"/>
    <w:rsid w:val="006050B1"/>
    <w:rsid w:val="006125AF"/>
    <w:rsid w:val="006138D7"/>
    <w:rsid w:val="006159C4"/>
    <w:rsid w:val="00615A86"/>
    <w:rsid w:val="00616724"/>
    <w:rsid w:val="0061784A"/>
    <w:rsid w:val="00617B98"/>
    <w:rsid w:val="006201CC"/>
    <w:rsid w:val="00646A54"/>
    <w:rsid w:val="0065003C"/>
    <w:rsid w:val="0066228C"/>
    <w:rsid w:val="00663A29"/>
    <w:rsid w:val="00667E92"/>
    <w:rsid w:val="006724B0"/>
    <w:rsid w:val="0067778C"/>
    <w:rsid w:val="00681706"/>
    <w:rsid w:val="006858B0"/>
    <w:rsid w:val="006932CC"/>
    <w:rsid w:val="006951DF"/>
    <w:rsid w:val="00696CB2"/>
    <w:rsid w:val="006A086A"/>
    <w:rsid w:val="006A0D79"/>
    <w:rsid w:val="006A4DD1"/>
    <w:rsid w:val="006B0540"/>
    <w:rsid w:val="006C3201"/>
    <w:rsid w:val="006D0C29"/>
    <w:rsid w:val="006E374E"/>
    <w:rsid w:val="006F094F"/>
    <w:rsid w:val="006F25C7"/>
    <w:rsid w:val="00704C38"/>
    <w:rsid w:val="0071274E"/>
    <w:rsid w:val="00717980"/>
    <w:rsid w:val="00725C63"/>
    <w:rsid w:val="00725E2F"/>
    <w:rsid w:val="0073279C"/>
    <w:rsid w:val="007347C4"/>
    <w:rsid w:val="00735C4E"/>
    <w:rsid w:val="00737E82"/>
    <w:rsid w:val="007428EE"/>
    <w:rsid w:val="007476E4"/>
    <w:rsid w:val="00751171"/>
    <w:rsid w:val="007543CE"/>
    <w:rsid w:val="0076324A"/>
    <w:rsid w:val="007833B6"/>
    <w:rsid w:val="00783AB7"/>
    <w:rsid w:val="007A2579"/>
    <w:rsid w:val="007A418C"/>
    <w:rsid w:val="007A778D"/>
    <w:rsid w:val="007B4A68"/>
    <w:rsid w:val="007C3391"/>
    <w:rsid w:val="007D192F"/>
    <w:rsid w:val="007F4C97"/>
    <w:rsid w:val="0081216A"/>
    <w:rsid w:val="00816010"/>
    <w:rsid w:val="00831794"/>
    <w:rsid w:val="00835D59"/>
    <w:rsid w:val="00837931"/>
    <w:rsid w:val="00840622"/>
    <w:rsid w:val="0085102F"/>
    <w:rsid w:val="00853936"/>
    <w:rsid w:val="00865959"/>
    <w:rsid w:val="00875ECE"/>
    <w:rsid w:val="00887315"/>
    <w:rsid w:val="00887BAF"/>
    <w:rsid w:val="008A04F3"/>
    <w:rsid w:val="008D2575"/>
    <w:rsid w:val="008D6AA9"/>
    <w:rsid w:val="008F461F"/>
    <w:rsid w:val="00904472"/>
    <w:rsid w:val="0091561E"/>
    <w:rsid w:val="00915634"/>
    <w:rsid w:val="00937AD6"/>
    <w:rsid w:val="0094236F"/>
    <w:rsid w:val="00946452"/>
    <w:rsid w:val="0099084A"/>
    <w:rsid w:val="00995002"/>
    <w:rsid w:val="00996B9C"/>
    <w:rsid w:val="009B02C9"/>
    <w:rsid w:val="009B5CCE"/>
    <w:rsid w:val="00A01E15"/>
    <w:rsid w:val="00A16C98"/>
    <w:rsid w:val="00A37959"/>
    <w:rsid w:val="00A46D47"/>
    <w:rsid w:val="00A52F99"/>
    <w:rsid w:val="00A719B3"/>
    <w:rsid w:val="00A74FFF"/>
    <w:rsid w:val="00AA216C"/>
    <w:rsid w:val="00AA3707"/>
    <w:rsid w:val="00AC34BE"/>
    <w:rsid w:val="00AC785D"/>
    <w:rsid w:val="00AD07D1"/>
    <w:rsid w:val="00AD2339"/>
    <w:rsid w:val="00AD445A"/>
    <w:rsid w:val="00AE243B"/>
    <w:rsid w:val="00AE49D9"/>
    <w:rsid w:val="00AE5B74"/>
    <w:rsid w:val="00AE6834"/>
    <w:rsid w:val="00B073AC"/>
    <w:rsid w:val="00B1228D"/>
    <w:rsid w:val="00B24AFC"/>
    <w:rsid w:val="00B344A0"/>
    <w:rsid w:val="00B4156F"/>
    <w:rsid w:val="00B45C8B"/>
    <w:rsid w:val="00B46348"/>
    <w:rsid w:val="00B80DF2"/>
    <w:rsid w:val="00B85A85"/>
    <w:rsid w:val="00BA0CBC"/>
    <w:rsid w:val="00BB12AA"/>
    <w:rsid w:val="00BB25E1"/>
    <w:rsid w:val="00BD48A9"/>
    <w:rsid w:val="00BE2D9C"/>
    <w:rsid w:val="00BE5F3A"/>
    <w:rsid w:val="00BE7E3D"/>
    <w:rsid w:val="00C0282A"/>
    <w:rsid w:val="00C23F2B"/>
    <w:rsid w:val="00C26801"/>
    <w:rsid w:val="00C35860"/>
    <w:rsid w:val="00C447D9"/>
    <w:rsid w:val="00C51EF1"/>
    <w:rsid w:val="00C672EF"/>
    <w:rsid w:val="00C845CA"/>
    <w:rsid w:val="00CA0A62"/>
    <w:rsid w:val="00CA41E4"/>
    <w:rsid w:val="00CA464A"/>
    <w:rsid w:val="00CA7D8A"/>
    <w:rsid w:val="00CB3969"/>
    <w:rsid w:val="00CE510A"/>
    <w:rsid w:val="00CE7AB7"/>
    <w:rsid w:val="00CF038A"/>
    <w:rsid w:val="00D01E0F"/>
    <w:rsid w:val="00D040A0"/>
    <w:rsid w:val="00D2174A"/>
    <w:rsid w:val="00D32216"/>
    <w:rsid w:val="00D32F47"/>
    <w:rsid w:val="00D364F9"/>
    <w:rsid w:val="00D71C89"/>
    <w:rsid w:val="00D75AA4"/>
    <w:rsid w:val="00D8135B"/>
    <w:rsid w:val="00D81D20"/>
    <w:rsid w:val="00DA7C87"/>
    <w:rsid w:val="00DC165F"/>
    <w:rsid w:val="00DC55B0"/>
    <w:rsid w:val="00DE5A01"/>
    <w:rsid w:val="00DE6602"/>
    <w:rsid w:val="00DE6918"/>
    <w:rsid w:val="00DF2BBB"/>
    <w:rsid w:val="00DF2CD5"/>
    <w:rsid w:val="00DF4307"/>
    <w:rsid w:val="00DF5E9C"/>
    <w:rsid w:val="00DF5FB7"/>
    <w:rsid w:val="00E1042A"/>
    <w:rsid w:val="00E16E02"/>
    <w:rsid w:val="00E24A2A"/>
    <w:rsid w:val="00E37F12"/>
    <w:rsid w:val="00E5609C"/>
    <w:rsid w:val="00E6296E"/>
    <w:rsid w:val="00E639CA"/>
    <w:rsid w:val="00E72A30"/>
    <w:rsid w:val="00E744EE"/>
    <w:rsid w:val="00E84CB6"/>
    <w:rsid w:val="00E866EF"/>
    <w:rsid w:val="00EA0634"/>
    <w:rsid w:val="00EA1B5D"/>
    <w:rsid w:val="00EA719A"/>
    <w:rsid w:val="00EB513C"/>
    <w:rsid w:val="00EC0933"/>
    <w:rsid w:val="00EC6BB2"/>
    <w:rsid w:val="00ED546C"/>
    <w:rsid w:val="00F0111A"/>
    <w:rsid w:val="00F1431E"/>
    <w:rsid w:val="00F223E9"/>
    <w:rsid w:val="00F24D2A"/>
    <w:rsid w:val="00F31A89"/>
    <w:rsid w:val="00F34395"/>
    <w:rsid w:val="00F66299"/>
    <w:rsid w:val="00F66638"/>
    <w:rsid w:val="00FB5916"/>
    <w:rsid w:val="00FC28AF"/>
    <w:rsid w:val="00FC66F8"/>
    <w:rsid w:val="00FD227E"/>
    <w:rsid w:val="00FD4F6C"/>
    <w:rsid w:val="00FD65E9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semiHidden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06AC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19D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7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semiHidden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06AC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19D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4509-6877-4BB1-AA33-5754421F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LICITAÇÕES</cp:lastModifiedBy>
  <cp:revision>2</cp:revision>
  <cp:lastPrinted>2021-06-25T13:29:00Z</cp:lastPrinted>
  <dcterms:created xsi:type="dcterms:W3CDTF">2021-06-25T14:49:00Z</dcterms:created>
  <dcterms:modified xsi:type="dcterms:W3CDTF">2021-06-25T14:49:00Z</dcterms:modified>
</cp:coreProperties>
</file>