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3" w:rsidRPr="00000A83" w:rsidRDefault="000F3033" w:rsidP="00B468FC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  <w:r w:rsidRPr="00000A83">
        <w:rPr>
          <w:rFonts w:ascii="Times New Roman" w:hAnsi="Times New Roman"/>
          <w:b/>
          <w:spacing w:val="1"/>
          <w:szCs w:val="22"/>
        </w:rPr>
        <w:t>A</w:t>
      </w:r>
      <w:r w:rsidRPr="00000A83">
        <w:rPr>
          <w:rFonts w:ascii="Times New Roman" w:hAnsi="Times New Roman"/>
          <w:b/>
          <w:szCs w:val="22"/>
        </w:rPr>
        <w:t>n</w:t>
      </w:r>
      <w:r w:rsidRPr="00000A83">
        <w:rPr>
          <w:rFonts w:ascii="Times New Roman" w:hAnsi="Times New Roman"/>
          <w:b/>
          <w:spacing w:val="1"/>
          <w:szCs w:val="22"/>
        </w:rPr>
        <w:t>e</w:t>
      </w:r>
      <w:r w:rsidRPr="00000A83">
        <w:rPr>
          <w:rFonts w:ascii="Times New Roman" w:hAnsi="Times New Roman"/>
          <w:b/>
          <w:spacing w:val="-2"/>
          <w:szCs w:val="22"/>
        </w:rPr>
        <w:t>x</w:t>
      </w:r>
      <w:r w:rsidRPr="00000A83">
        <w:rPr>
          <w:rFonts w:ascii="Times New Roman" w:hAnsi="Times New Roman"/>
          <w:b/>
          <w:szCs w:val="22"/>
        </w:rPr>
        <w:t>o</w:t>
      </w:r>
      <w:r w:rsidR="006F1AB7" w:rsidRPr="00000A83">
        <w:rPr>
          <w:rFonts w:ascii="Times New Roman" w:hAnsi="Times New Roman"/>
          <w:b/>
          <w:szCs w:val="22"/>
        </w:rPr>
        <w:t xml:space="preserve"> </w:t>
      </w:r>
      <w:r w:rsidRPr="00000A83">
        <w:rPr>
          <w:rFonts w:ascii="Times New Roman" w:hAnsi="Times New Roman"/>
          <w:b/>
          <w:w w:val="102"/>
          <w:szCs w:val="22"/>
        </w:rPr>
        <w:t>I</w:t>
      </w:r>
    </w:p>
    <w:p w:rsidR="002C1F72" w:rsidRPr="00000A83" w:rsidRDefault="002C1F72" w:rsidP="000F3033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</w:p>
    <w:p w:rsidR="000F3033" w:rsidRPr="00000A83" w:rsidRDefault="005E640F" w:rsidP="008A766E">
      <w:pPr>
        <w:spacing w:line="360" w:lineRule="auto"/>
        <w:jc w:val="both"/>
        <w:rPr>
          <w:rFonts w:ascii="Times New Roman" w:hAnsi="Times New Roman"/>
          <w:b/>
          <w:color w:val="FF0000"/>
          <w:w w:val="103"/>
        </w:rPr>
      </w:pPr>
      <w:r w:rsidRPr="00000A83">
        <w:rPr>
          <w:rFonts w:ascii="Times New Roman" w:hAnsi="Times New Roman"/>
          <w:b/>
          <w:spacing w:val="-2"/>
        </w:rPr>
        <w:t>F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1"/>
        </w:rPr>
        <w:t>c</w:t>
      </w:r>
      <w:r w:rsidRPr="00000A83">
        <w:rPr>
          <w:rFonts w:ascii="Times New Roman" w:hAnsi="Times New Roman"/>
          <w:b/>
          <w:spacing w:val="5"/>
        </w:rPr>
        <w:t>h</w:t>
      </w:r>
      <w:r w:rsidRPr="00000A83">
        <w:rPr>
          <w:rFonts w:ascii="Times New Roman" w:hAnsi="Times New Roman"/>
          <w:b/>
        </w:rPr>
        <w:t xml:space="preserve">a de </w:t>
      </w:r>
      <w:r w:rsidRPr="00000A83">
        <w:rPr>
          <w:rFonts w:ascii="Times New Roman" w:hAnsi="Times New Roman"/>
          <w:b/>
          <w:spacing w:val="1"/>
        </w:rPr>
        <w:t>I</w:t>
      </w:r>
      <w:r w:rsidRPr="00000A83">
        <w:rPr>
          <w:rFonts w:ascii="Times New Roman" w:hAnsi="Times New Roman"/>
          <w:b/>
        </w:rPr>
        <w:t>n</w:t>
      </w:r>
      <w:r w:rsidRPr="00000A83">
        <w:rPr>
          <w:rFonts w:ascii="Times New Roman" w:hAnsi="Times New Roman"/>
          <w:b/>
          <w:spacing w:val="-4"/>
        </w:rPr>
        <w:t>s</w:t>
      </w:r>
      <w:r w:rsidRPr="00000A83">
        <w:rPr>
          <w:rFonts w:ascii="Times New Roman" w:hAnsi="Times New Roman"/>
          <w:b/>
          <w:spacing w:val="-1"/>
        </w:rPr>
        <w:t>cr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1"/>
        </w:rPr>
        <w:t>ç</w:t>
      </w:r>
      <w:r w:rsidRPr="00000A83">
        <w:rPr>
          <w:rFonts w:ascii="Times New Roman" w:hAnsi="Times New Roman"/>
          <w:b/>
          <w:spacing w:val="2"/>
        </w:rPr>
        <w:t>ã</w:t>
      </w:r>
      <w:r w:rsidRPr="00000A83">
        <w:rPr>
          <w:rFonts w:ascii="Times New Roman" w:hAnsi="Times New Roman"/>
          <w:b/>
        </w:rPr>
        <w:t xml:space="preserve">o do </w:t>
      </w:r>
      <w:r w:rsidRPr="00000A83">
        <w:rPr>
          <w:rFonts w:ascii="Times New Roman" w:hAnsi="Times New Roman"/>
          <w:b/>
          <w:spacing w:val="-2"/>
        </w:rPr>
        <w:t>P</w:t>
      </w:r>
      <w:r w:rsidRPr="00000A83">
        <w:rPr>
          <w:rFonts w:ascii="Times New Roman" w:hAnsi="Times New Roman"/>
          <w:b/>
          <w:spacing w:val="-1"/>
        </w:rPr>
        <w:t>r</w:t>
      </w:r>
      <w:r w:rsidRPr="00000A83">
        <w:rPr>
          <w:rFonts w:ascii="Times New Roman" w:hAnsi="Times New Roman"/>
          <w:b/>
          <w:spacing w:val="-3"/>
        </w:rPr>
        <w:t>o</w:t>
      </w:r>
      <w:r w:rsidRPr="00000A83">
        <w:rPr>
          <w:rFonts w:ascii="Times New Roman" w:hAnsi="Times New Roman"/>
          <w:b/>
          <w:spacing w:val="4"/>
        </w:rPr>
        <w:t>c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1"/>
        </w:rPr>
        <w:t>ss</w:t>
      </w:r>
      <w:r w:rsidRPr="00000A83">
        <w:rPr>
          <w:rFonts w:ascii="Times New Roman" w:hAnsi="Times New Roman"/>
          <w:b/>
        </w:rPr>
        <w:t xml:space="preserve">o </w:t>
      </w:r>
      <w:r w:rsidRPr="00000A83">
        <w:rPr>
          <w:rFonts w:ascii="Times New Roman" w:hAnsi="Times New Roman"/>
          <w:b/>
          <w:spacing w:val="5"/>
        </w:rPr>
        <w:t>S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5"/>
        </w:rPr>
        <w:t>l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3"/>
        </w:rPr>
        <w:t>t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3"/>
        </w:rPr>
        <w:t>v</w:t>
      </w:r>
      <w:r w:rsidRPr="00000A83">
        <w:rPr>
          <w:rFonts w:ascii="Times New Roman" w:hAnsi="Times New Roman"/>
          <w:b/>
        </w:rPr>
        <w:t xml:space="preserve">o </w:t>
      </w:r>
      <w:r w:rsidRPr="00000A83">
        <w:rPr>
          <w:rFonts w:ascii="Times New Roman" w:hAnsi="Times New Roman"/>
          <w:b/>
          <w:spacing w:val="5"/>
        </w:rPr>
        <w:t>S</w:t>
      </w:r>
      <w:r w:rsidRPr="00000A83">
        <w:rPr>
          <w:rFonts w:ascii="Times New Roman" w:hAnsi="Times New Roman"/>
          <w:b/>
        </w:rPr>
        <w:t>impl</w:t>
      </w:r>
      <w:r w:rsidRPr="00000A83">
        <w:rPr>
          <w:rFonts w:ascii="Times New Roman" w:hAnsi="Times New Roman"/>
          <w:b/>
          <w:spacing w:val="5"/>
        </w:rPr>
        <w:t>i</w:t>
      </w:r>
      <w:r w:rsidRPr="00000A83">
        <w:rPr>
          <w:rFonts w:ascii="Times New Roman" w:hAnsi="Times New Roman"/>
          <w:b/>
          <w:spacing w:val="-6"/>
        </w:rPr>
        <w:t>f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4"/>
        </w:rPr>
        <w:t>c</w:t>
      </w:r>
      <w:r w:rsidRPr="00000A83">
        <w:rPr>
          <w:rFonts w:ascii="Times New Roman" w:hAnsi="Times New Roman"/>
          <w:b/>
          <w:spacing w:val="-3"/>
        </w:rPr>
        <w:t>a</w:t>
      </w:r>
      <w:r w:rsidRPr="00000A83">
        <w:rPr>
          <w:rFonts w:ascii="Times New Roman" w:hAnsi="Times New Roman"/>
          <w:b/>
          <w:spacing w:val="5"/>
        </w:rPr>
        <w:t>d</w:t>
      </w:r>
      <w:r w:rsidRPr="00000A83">
        <w:rPr>
          <w:rFonts w:ascii="Times New Roman" w:hAnsi="Times New Roman"/>
          <w:b/>
        </w:rPr>
        <w:t>o,</w:t>
      </w:r>
      <w:r w:rsidRPr="00000A83">
        <w:rPr>
          <w:rFonts w:ascii="Times New Roman" w:hAnsi="Times New Roman"/>
          <w:b/>
          <w:spacing w:val="5"/>
        </w:rPr>
        <w:t xml:space="preserve"> para</w:t>
      </w:r>
      <w:r w:rsidRPr="00000A83">
        <w:rPr>
          <w:rFonts w:ascii="Times New Roman" w:hAnsi="Times New Roman"/>
          <w:b/>
        </w:rPr>
        <w:t xml:space="preserve"> contratação temporária de </w:t>
      </w:r>
      <w:r w:rsidR="00DB1642">
        <w:rPr>
          <w:rFonts w:ascii="Times New Roman" w:hAnsi="Times New Roman"/>
          <w:b/>
          <w:spacing w:val="-1"/>
          <w:szCs w:val="22"/>
        </w:rPr>
        <w:t>Professor de Matemática</w:t>
      </w:r>
      <w:r w:rsidR="002D67AD" w:rsidRPr="00000A83">
        <w:rPr>
          <w:rFonts w:ascii="Times New Roman" w:hAnsi="Times New Roman"/>
          <w:b/>
          <w:spacing w:val="-1"/>
          <w:szCs w:val="22"/>
        </w:rPr>
        <w:t>,</w:t>
      </w:r>
      <w:r w:rsidR="008A766E" w:rsidRPr="00000A83">
        <w:rPr>
          <w:rFonts w:ascii="Times New Roman" w:hAnsi="Times New Roman"/>
          <w:b/>
          <w:spacing w:val="-1"/>
          <w:szCs w:val="22"/>
        </w:rPr>
        <w:t xml:space="preserve"> </w:t>
      </w:r>
      <w:r w:rsidR="008A766E" w:rsidRPr="00000A83">
        <w:rPr>
          <w:rFonts w:ascii="Times New Roman" w:hAnsi="Times New Roman"/>
          <w:b/>
        </w:rPr>
        <w:t xml:space="preserve">Edital </w:t>
      </w:r>
      <w:r w:rsidR="005D6134" w:rsidRPr="00A0359C">
        <w:rPr>
          <w:rFonts w:ascii="Times New Roman" w:hAnsi="Times New Roman"/>
          <w:b/>
        </w:rPr>
        <w:t>0</w:t>
      </w:r>
      <w:r w:rsidR="00A0359C" w:rsidRPr="00A0359C">
        <w:rPr>
          <w:rFonts w:ascii="Times New Roman" w:hAnsi="Times New Roman"/>
          <w:b/>
        </w:rPr>
        <w:t>7</w:t>
      </w:r>
      <w:r w:rsidR="00927242" w:rsidRPr="00000A83">
        <w:rPr>
          <w:rFonts w:ascii="Times New Roman" w:hAnsi="Times New Roman"/>
          <w:b/>
        </w:rPr>
        <w:t>/2022</w:t>
      </w:r>
      <w:r w:rsidRPr="00000A83">
        <w:rPr>
          <w:rFonts w:ascii="Times New Roman" w:hAnsi="Times New Roman"/>
          <w:b/>
        </w:rPr>
        <w:t>.</w:t>
      </w:r>
    </w:p>
    <w:p w:rsidR="008A766E" w:rsidRPr="00000A83" w:rsidRDefault="008A766E" w:rsidP="008A766E">
      <w:pPr>
        <w:spacing w:line="360" w:lineRule="auto"/>
        <w:jc w:val="both"/>
        <w:rPr>
          <w:rFonts w:ascii="Times New Roman" w:hAnsi="Times New Roman"/>
          <w:b/>
          <w:w w:val="103"/>
          <w:sz w:val="12"/>
          <w:szCs w:val="12"/>
        </w:rPr>
      </w:pPr>
    </w:p>
    <w:p w:rsidR="008A766E" w:rsidRPr="00000A83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-1"/>
          <w:w w:val="103"/>
        </w:rPr>
        <w:t>NO</w:t>
      </w:r>
      <w:r w:rsidRPr="00000A83">
        <w:rPr>
          <w:rFonts w:ascii="Times New Roman" w:hAnsi="Times New Roman"/>
          <w:spacing w:val="-6"/>
          <w:w w:val="103"/>
        </w:rPr>
        <w:t>M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w w:val="103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</w:p>
    <w:p w:rsidR="005E640F" w:rsidRPr="00000A83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</w:rPr>
      </w:pPr>
      <w:r w:rsidRPr="00000A83">
        <w:rPr>
          <w:rFonts w:ascii="Times New Roman" w:hAnsi="Times New Roman"/>
          <w:spacing w:val="-2"/>
          <w:w w:val="103"/>
        </w:rPr>
        <w:t>E</w:t>
      </w:r>
      <w:r w:rsidRPr="00000A83">
        <w:rPr>
          <w:rFonts w:ascii="Times New Roman" w:hAnsi="Times New Roman"/>
          <w:spacing w:val="-1"/>
          <w:w w:val="103"/>
        </w:rPr>
        <w:t>ND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spacing w:val="1"/>
          <w:w w:val="103"/>
        </w:rPr>
        <w:t>R</w:t>
      </w:r>
      <w:r w:rsidRPr="00000A83">
        <w:rPr>
          <w:rFonts w:ascii="Times New Roman" w:hAnsi="Times New Roman"/>
          <w:spacing w:val="-2"/>
          <w:w w:val="103"/>
        </w:rPr>
        <w:t>E</w:t>
      </w:r>
      <w:r w:rsidRPr="00000A83">
        <w:rPr>
          <w:rFonts w:ascii="Times New Roman" w:hAnsi="Times New Roman"/>
          <w:spacing w:val="1"/>
          <w:w w:val="103"/>
        </w:rPr>
        <w:t>Ç</w:t>
      </w:r>
      <w:r w:rsidRPr="00000A83">
        <w:rPr>
          <w:rFonts w:ascii="Times New Roman" w:hAnsi="Times New Roman"/>
          <w:spacing w:val="-1"/>
          <w:w w:val="103"/>
        </w:rPr>
        <w:t>O</w:t>
      </w:r>
      <w:r w:rsidRPr="00000A83">
        <w:rPr>
          <w:rFonts w:ascii="Times New Roman" w:hAnsi="Times New Roman"/>
          <w:w w:val="103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9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</w:rPr>
      </w:pPr>
      <w:r w:rsidRPr="00000A83">
        <w:rPr>
          <w:rFonts w:ascii="Times New Roman" w:hAnsi="Times New Roman"/>
          <w:spacing w:val="1"/>
          <w:w w:val="103"/>
        </w:rPr>
        <w:t>B</w:t>
      </w:r>
      <w:r w:rsidRPr="00000A83">
        <w:rPr>
          <w:rFonts w:ascii="Times New Roman" w:hAnsi="Times New Roman"/>
          <w:spacing w:val="-5"/>
          <w:w w:val="103"/>
        </w:rPr>
        <w:t>A</w:t>
      </w:r>
      <w:r w:rsidRPr="00000A83">
        <w:rPr>
          <w:rFonts w:ascii="Times New Roman" w:hAnsi="Times New Roman"/>
          <w:spacing w:val="-2"/>
          <w:w w:val="103"/>
        </w:rPr>
        <w:t>I</w:t>
      </w:r>
      <w:r w:rsidRPr="00000A83">
        <w:rPr>
          <w:rFonts w:ascii="Times New Roman" w:hAnsi="Times New Roman"/>
          <w:spacing w:val="1"/>
          <w:w w:val="103"/>
        </w:rPr>
        <w:t>RR</w:t>
      </w:r>
      <w:r w:rsidRPr="00000A83">
        <w:rPr>
          <w:rFonts w:ascii="Times New Roman" w:hAnsi="Times New Roman"/>
          <w:spacing w:val="-1"/>
          <w:w w:val="103"/>
        </w:rPr>
        <w:t>O</w:t>
      </w:r>
      <w:r w:rsidRPr="00000A83">
        <w:rPr>
          <w:rFonts w:ascii="Times New Roman" w:hAnsi="Times New Roman"/>
          <w:spacing w:val="5"/>
          <w:w w:val="103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1"/>
        </w:rPr>
        <w:t>C</w:t>
      </w:r>
      <w:r w:rsidRPr="00000A83">
        <w:rPr>
          <w:rFonts w:ascii="Times New Roman" w:hAnsi="Times New Roman"/>
          <w:spacing w:val="-2"/>
        </w:rPr>
        <w:t>I</w:t>
      </w:r>
      <w:r w:rsidRPr="00000A83">
        <w:rPr>
          <w:rFonts w:ascii="Times New Roman" w:hAnsi="Times New Roman"/>
          <w:spacing w:val="-1"/>
        </w:rPr>
        <w:t>D</w:t>
      </w:r>
      <w:r w:rsidRPr="00000A83">
        <w:rPr>
          <w:rFonts w:ascii="Times New Roman" w:hAnsi="Times New Roman"/>
          <w:spacing w:val="-5"/>
        </w:rPr>
        <w:t>A</w:t>
      </w:r>
      <w:r w:rsidRPr="00000A83">
        <w:rPr>
          <w:rFonts w:ascii="Times New Roman" w:hAnsi="Times New Roman"/>
          <w:spacing w:val="-1"/>
        </w:rPr>
        <w:t>D</w:t>
      </w:r>
      <w:r w:rsidRPr="00000A83">
        <w:rPr>
          <w:rFonts w:ascii="Times New Roman" w:hAnsi="Times New Roman"/>
          <w:spacing w:val="3"/>
        </w:rPr>
        <w:t>E</w:t>
      </w:r>
      <w:r w:rsidRPr="00000A83">
        <w:rPr>
          <w:rFonts w:ascii="Times New Roman" w:hAnsi="Times New Roman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C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w w:val="103"/>
        </w:rPr>
        <w:t>P: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</w:rPr>
      </w:pPr>
      <w:r w:rsidRPr="00000A83">
        <w:rPr>
          <w:rFonts w:ascii="Times New Roman" w:hAnsi="Times New Roman"/>
          <w:spacing w:val="-2"/>
        </w:rPr>
        <w:t>TE</w:t>
      </w:r>
      <w:r w:rsidRPr="00000A83">
        <w:rPr>
          <w:rFonts w:ascii="Times New Roman" w:hAnsi="Times New Roman"/>
          <w:spacing w:val="3"/>
        </w:rPr>
        <w:t>L</w:t>
      </w:r>
      <w:r w:rsidRPr="00000A83">
        <w:rPr>
          <w:rFonts w:ascii="Times New Roman" w:hAnsi="Times New Roman"/>
          <w:spacing w:val="-2"/>
        </w:rPr>
        <w:t>E</w:t>
      </w:r>
      <w:r w:rsidRPr="00000A83">
        <w:rPr>
          <w:rFonts w:ascii="Times New Roman" w:hAnsi="Times New Roman"/>
          <w:spacing w:val="5"/>
        </w:rPr>
        <w:t>F</w:t>
      </w:r>
      <w:r w:rsidRPr="00000A83">
        <w:rPr>
          <w:rFonts w:ascii="Times New Roman" w:hAnsi="Times New Roman"/>
          <w:spacing w:val="-1"/>
        </w:rPr>
        <w:t>ON</w:t>
      </w:r>
      <w:r w:rsidRPr="00000A83">
        <w:rPr>
          <w:rFonts w:ascii="Times New Roman" w:hAnsi="Times New Roman"/>
          <w:spacing w:val="-2"/>
        </w:rPr>
        <w:t>E</w:t>
      </w:r>
      <w:r w:rsidRPr="00000A83">
        <w:rPr>
          <w:rFonts w:ascii="Times New Roman" w:hAnsi="Times New Roman"/>
        </w:rPr>
        <w:t>S: .........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7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="008A766E" w:rsidRPr="00000A83">
        <w:rPr>
          <w:rFonts w:ascii="Times New Roman" w:hAnsi="Times New Roman"/>
          <w:spacing w:val="-4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1"/>
        </w:rPr>
        <w:t>R</w:t>
      </w:r>
      <w:r w:rsidRPr="00000A83">
        <w:rPr>
          <w:rFonts w:ascii="Times New Roman" w:hAnsi="Times New Roman"/>
          <w:spacing w:val="-1"/>
        </w:rPr>
        <w:t>G</w:t>
      </w:r>
      <w:r w:rsidRPr="00000A83">
        <w:rPr>
          <w:rFonts w:ascii="Times New Roman" w:hAnsi="Times New Roman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7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C</w:t>
      </w:r>
      <w:r w:rsidRPr="00000A83">
        <w:rPr>
          <w:rFonts w:ascii="Times New Roman" w:hAnsi="Times New Roman"/>
          <w:w w:val="103"/>
        </w:rPr>
        <w:t>PF: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1"/>
          <w:w w:val="103"/>
        </w:rPr>
        <w:t xml:space="preserve">.... </w:t>
      </w:r>
    </w:p>
    <w:p w:rsidR="005E640F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w w:val="103"/>
        </w:rPr>
      </w:pPr>
      <w:r w:rsidRPr="00000A83">
        <w:rPr>
          <w:rFonts w:ascii="Times New Roman" w:hAnsi="Times New Roman"/>
          <w:spacing w:val="-2"/>
        </w:rPr>
        <w:t>E-MAIL: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9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2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w w:val="103"/>
        </w:rPr>
        <w:t>....</w:t>
      </w:r>
    </w:p>
    <w:p w:rsidR="005E640F" w:rsidRDefault="005E640F" w:rsidP="005E640F">
      <w:pPr>
        <w:spacing w:line="200" w:lineRule="exact"/>
        <w:jc w:val="both"/>
        <w:rPr>
          <w:rFonts w:ascii="Times New Roman" w:hAnsi="Times New Roman"/>
        </w:rPr>
      </w:pPr>
    </w:p>
    <w:p w:rsidR="00354CF3" w:rsidRPr="00000A83" w:rsidRDefault="00354CF3" w:rsidP="005E640F">
      <w:pPr>
        <w:spacing w:line="200" w:lineRule="exact"/>
        <w:jc w:val="both"/>
        <w:rPr>
          <w:rFonts w:ascii="Times New Roman" w:hAnsi="Times New Roman"/>
        </w:rPr>
      </w:pPr>
    </w:p>
    <w:p w:rsidR="005E640F" w:rsidRPr="00000A83" w:rsidRDefault="005E640F" w:rsidP="008A766E">
      <w:pPr>
        <w:ind w:left="3856"/>
        <w:jc w:val="both"/>
        <w:rPr>
          <w:rFonts w:ascii="Times New Roman" w:hAnsi="Times New Roman"/>
          <w:b/>
          <w:w w:val="103"/>
        </w:rPr>
      </w:pPr>
      <w:r w:rsidRPr="00000A83">
        <w:rPr>
          <w:rFonts w:ascii="Times New Roman" w:hAnsi="Times New Roman"/>
          <w:b/>
          <w:spacing w:val="-1"/>
          <w:w w:val="103"/>
        </w:rPr>
        <w:t>D</w:t>
      </w:r>
      <w:r w:rsidRPr="00000A83">
        <w:rPr>
          <w:rFonts w:ascii="Times New Roman" w:hAnsi="Times New Roman"/>
          <w:b/>
          <w:spacing w:val="6"/>
          <w:w w:val="103"/>
        </w:rPr>
        <w:t>E</w:t>
      </w:r>
      <w:r w:rsidRPr="00000A83">
        <w:rPr>
          <w:rFonts w:ascii="Times New Roman" w:hAnsi="Times New Roman"/>
          <w:b/>
          <w:spacing w:val="-1"/>
          <w:w w:val="103"/>
        </w:rPr>
        <w:t>C</w:t>
      </w:r>
      <w:r w:rsidRPr="00000A83">
        <w:rPr>
          <w:rFonts w:ascii="Times New Roman" w:hAnsi="Times New Roman"/>
          <w:b/>
          <w:spacing w:val="1"/>
          <w:w w:val="103"/>
        </w:rPr>
        <w:t>L</w:t>
      </w:r>
      <w:r w:rsidRPr="00000A83">
        <w:rPr>
          <w:rFonts w:ascii="Times New Roman" w:hAnsi="Times New Roman"/>
          <w:b/>
          <w:spacing w:val="-1"/>
          <w:w w:val="103"/>
        </w:rPr>
        <w:t>ARAÇÃ</w:t>
      </w:r>
      <w:r w:rsidRPr="00000A83">
        <w:rPr>
          <w:rFonts w:ascii="Times New Roman" w:hAnsi="Times New Roman"/>
          <w:b/>
          <w:w w:val="103"/>
        </w:rPr>
        <w:t>O</w:t>
      </w:r>
    </w:p>
    <w:p w:rsidR="008A766E" w:rsidRPr="00000A83" w:rsidRDefault="008A766E" w:rsidP="008A766E">
      <w:pPr>
        <w:ind w:left="3856"/>
        <w:jc w:val="both"/>
        <w:rPr>
          <w:rFonts w:ascii="Times New Roman" w:hAnsi="Times New Roman"/>
          <w:b/>
          <w:w w:val="103"/>
        </w:rPr>
      </w:pPr>
    </w:p>
    <w:p w:rsidR="005E640F" w:rsidRDefault="005E640F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spacing w:val="-1"/>
          <w:szCs w:val="22"/>
        </w:rPr>
        <w:t>Dec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46"/>
          <w:szCs w:val="22"/>
        </w:rPr>
        <w:t xml:space="preserve">os </w:t>
      </w:r>
      <w:r w:rsidRPr="00000A83">
        <w:rPr>
          <w:rFonts w:ascii="Times New Roman" w:hAnsi="Times New Roman"/>
          <w:spacing w:val="45"/>
          <w:szCs w:val="22"/>
        </w:rPr>
        <w:t xml:space="preserve">dados </w:t>
      </w:r>
      <w:r w:rsidRPr="00000A83">
        <w:rPr>
          <w:rFonts w:ascii="Times New Roman" w:hAnsi="Times New Roman"/>
          <w:spacing w:val="49"/>
          <w:szCs w:val="22"/>
        </w:rPr>
        <w:t xml:space="preserve">informados 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10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á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4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45"/>
          <w:szCs w:val="22"/>
        </w:rPr>
        <w:t>verdadeiros</w:t>
      </w:r>
      <w:r w:rsidRPr="00000A83">
        <w:rPr>
          <w:rFonts w:ascii="Times New Roman" w:hAnsi="Times New Roman"/>
          <w:szCs w:val="22"/>
        </w:rPr>
        <w:t xml:space="preserve"> e </w:t>
      </w:r>
      <w:r w:rsidRPr="00000A83">
        <w:rPr>
          <w:rFonts w:ascii="Times New Roman" w:hAnsi="Times New Roman"/>
          <w:spacing w:val="31"/>
          <w:szCs w:val="22"/>
        </w:rPr>
        <w:t>que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45"/>
          <w:szCs w:val="22"/>
        </w:rPr>
        <w:t xml:space="preserve">se </w:t>
      </w:r>
      <w:r w:rsidRPr="00000A83">
        <w:rPr>
          <w:rFonts w:ascii="Times New Roman" w:hAnsi="Times New Roman"/>
          <w:spacing w:val="-5"/>
          <w:w w:val="103"/>
          <w:szCs w:val="22"/>
        </w:rPr>
        <w:t>s</w:t>
      </w:r>
      <w:r w:rsidRPr="00000A83">
        <w:rPr>
          <w:rFonts w:ascii="Times New Roman" w:hAnsi="Times New Roman"/>
          <w:spacing w:val="5"/>
          <w:w w:val="103"/>
          <w:szCs w:val="22"/>
        </w:rPr>
        <w:t>e</w:t>
      </w:r>
      <w:r w:rsidRPr="00000A83">
        <w:rPr>
          <w:rFonts w:ascii="Times New Roman" w:hAnsi="Times New Roman"/>
          <w:spacing w:val="-1"/>
          <w:w w:val="103"/>
          <w:szCs w:val="22"/>
        </w:rPr>
        <w:t>l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5"/>
          <w:w w:val="103"/>
          <w:szCs w:val="22"/>
        </w:rPr>
        <w:t>c</w:t>
      </w:r>
      <w:r w:rsidRPr="00000A83">
        <w:rPr>
          <w:rFonts w:ascii="Times New Roman" w:hAnsi="Times New Roman"/>
          <w:spacing w:val="-3"/>
          <w:w w:val="103"/>
          <w:szCs w:val="22"/>
        </w:rPr>
        <w:t>io</w:t>
      </w:r>
      <w:r w:rsidRPr="00000A83">
        <w:rPr>
          <w:rFonts w:ascii="Times New Roman" w:hAnsi="Times New Roman"/>
          <w:spacing w:val="4"/>
          <w:w w:val="103"/>
          <w:szCs w:val="22"/>
        </w:rPr>
        <w:t>n</w:t>
      </w:r>
      <w:r w:rsidRPr="00000A83">
        <w:rPr>
          <w:rFonts w:ascii="Times New Roman" w:hAnsi="Times New Roman"/>
          <w:spacing w:val="2"/>
          <w:w w:val="103"/>
          <w:szCs w:val="22"/>
        </w:rPr>
        <w:t>a</w:t>
      </w:r>
      <w:r w:rsidRPr="00000A83">
        <w:rPr>
          <w:rFonts w:ascii="Times New Roman" w:hAnsi="Times New Roman"/>
          <w:spacing w:val="-7"/>
          <w:w w:val="103"/>
          <w:szCs w:val="22"/>
        </w:rPr>
        <w:t>do(a)</w:t>
      </w:r>
      <w:r w:rsidRPr="00000A83">
        <w:rPr>
          <w:rFonts w:ascii="Times New Roman" w:hAnsi="Times New Roman"/>
          <w:w w:val="103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-3"/>
          <w:szCs w:val="22"/>
        </w:rPr>
        <w:t>om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ov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i 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b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zCs w:val="22"/>
        </w:rPr>
        <w:t>it</w:t>
      </w:r>
      <w:r w:rsidRPr="00000A83">
        <w:rPr>
          <w:rFonts w:ascii="Times New Roman" w:hAnsi="Times New Roman"/>
          <w:spacing w:val="-1"/>
          <w:szCs w:val="22"/>
        </w:rPr>
        <w:t>açã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0"/>
          <w:szCs w:val="22"/>
        </w:rPr>
        <w:t>l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g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e </w:t>
      </w:r>
      <w:r w:rsidRPr="00000A83">
        <w:rPr>
          <w:rFonts w:ascii="Times New Roman" w:hAnsi="Times New Roman"/>
          <w:spacing w:val="-1"/>
          <w:szCs w:val="22"/>
        </w:rPr>
        <w:t>as</w:t>
      </w:r>
      <w:r w:rsidRPr="00000A83">
        <w:rPr>
          <w:rFonts w:ascii="Times New Roman" w:hAnsi="Times New Roman"/>
          <w:szCs w:val="22"/>
        </w:rPr>
        <w:t xml:space="preserve">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is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on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7"/>
          <w:szCs w:val="22"/>
        </w:rPr>
        <w:t>õ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3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>it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</w:t>
      </w:r>
      <w:r w:rsidRPr="00000A83">
        <w:rPr>
          <w:rFonts w:ascii="Times New Roman" w:hAnsi="Times New Roman"/>
          <w:spacing w:val="-7"/>
          <w:szCs w:val="22"/>
        </w:rPr>
        <w:t xml:space="preserve">nº </w:t>
      </w:r>
      <w:r w:rsidR="009810F6" w:rsidRPr="00A0359C">
        <w:rPr>
          <w:rFonts w:ascii="Times New Roman" w:hAnsi="Times New Roman"/>
          <w:spacing w:val="-7"/>
          <w:szCs w:val="22"/>
        </w:rPr>
        <w:t>0</w:t>
      </w:r>
      <w:r w:rsidR="00A0359C" w:rsidRPr="00A0359C">
        <w:rPr>
          <w:rFonts w:ascii="Times New Roman" w:hAnsi="Times New Roman"/>
          <w:spacing w:val="-7"/>
          <w:szCs w:val="22"/>
        </w:rPr>
        <w:t>7</w:t>
      </w:r>
      <w:r w:rsidRPr="005D2412">
        <w:rPr>
          <w:rFonts w:ascii="Times New Roman" w:hAnsi="Times New Roman"/>
          <w:spacing w:val="-7"/>
          <w:szCs w:val="22"/>
        </w:rPr>
        <w:t>/</w:t>
      </w:r>
      <w:r w:rsidRPr="005D2412">
        <w:rPr>
          <w:rFonts w:ascii="Times New Roman" w:hAnsi="Times New Roman"/>
          <w:spacing w:val="2"/>
          <w:szCs w:val="22"/>
        </w:rPr>
        <w:t>2</w:t>
      </w:r>
      <w:r w:rsidRPr="005D2412">
        <w:rPr>
          <w:rFonts w:ascii="Times New Roman" w:hAnsi="Times New Roman"/>
          <w:spacing w:val="-3"/>
          <w:szCs w:val="22"/>
        </w:rPr>
        <w:t>0</w:t>
      </w:r>
      <w:r w:rsidRPr="005D2412">
        <w:rPr>
          <w:rFonts w:ascii="Times New Roman" w:hAnsi="Times New Roman"/>
          <w:spacing w:val="2"/>
          <w:szCs w:val="22"/>
        </w:rPr>
        <w:t>2</w:t>
      </w:r>
      <w:r w:rsidR="002D67AD" w:rsidRPr="005D2412">
        <w:rPr>
          <w:rFonts w:ascii="Times New Roman" w:hAnsi="Times New Roman"/>
          <w:spacing w:val="2"/>
          <w:szCs w:val="22"/>
        </w:rPr>
        <w:t>2</w:t>
      </w:r>
      <w:r w:rsidRPr="005D2412">
        <w:rPr>
          <w:rFonts w:ascii="Times New Roman" w:hAnsi="Times New Roman"/>
          <w:szCs w:val="22"/>
        </w:rPr>
        <w:t>.</w:t>
      </w:r>
      <w:r w:rsidRPr="00000A83">
        <w:rPr>
          <w:rFonts w:ascii="Times New Roman" w:hAnsi="Times New Roman"/>
          <w:szCs w:val="22"/>
        </w:rPr>
        <w:t xml:space="preserve"> </w:t>
      </w:r>
      <w:r w:rsidRPr="00000A83">
        <w:rPr>
          <w:rFonts w:ascii="Times New Roman" w:hAnsi="Times New Roman"/>
          <w:spacing w:val="-1"/>
          <w:szCs w:val="22"/>
        </w:rPr>
        <w:t>De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2"/>
          <w:w w:val="103"/>
          <w:szCs w:val="22"/>
        </w:rPr>
        <w:t>q</w:t>
      </w:r>
      <w:r w:rsidRPr="00000A83">
        <w:rPr>
          <w:rFonts w:ascii="Times New Roman" w:hAnsi="Times New Roman"/>
          <w:spacing w:val="7"/>
          <w:w w:val="103"/>
          <w:szCs w:val="22"/>
        </w:rPr>
        <w:t>u</w:t>
      </w:r>
      <w:r w:rsidRPr="00000A83">
        <w:rPr>
          <w:rFonts w:ascii="Times New Roman" w:hAnsi="Times New Roman"/>
          <w:w w:val="103"/>
          <w:szCs w:val="22"/>
        </w:rPr>
        <w:t xml:space="preserve">e 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szCs w:val="22"/>
        </w:rPr>
        <w:t>p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ec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e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é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3"/>
          <w:szCs w:val="22"/>
        </w:rPr>
        <w:t>odo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>o P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6"/>
          <w:szCs w:val="22"/>
        </w:rPr>
        <w:t>s</w:t>
      </w:r>
      <w:r w:rsidRPr="00000A83">
        <w:rPr>
          <w:rFonts w:ascii="Times New Roman" w:hAnsi="Times New Roman"/>
          <w:szCs w:val="22"/>
        </w:rPr>
        <w:t>o S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ti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zCs w:val="22"/>
        </w:rPr>
        <w:t>o S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o a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1"/>
          <w:w w:val="103"/>
          <w:szCs w:val="22"/>
        </w:rPr>
        <w:t>s</w:t>
      </w:r>
      <w:r w:rsidRPr="00000A83">
        <w:rPr>
          <w:rFonts w:ascii="Times New Roman" w:hAnsi="Times New Roman"/>
          <w:spacing w:val="-3"/>
          <w:w w:val="103"/>
          <w:szCs w:val="22"/>
        </w:rPr>
        <w:t>u</w:t>
      </w:r>
      <w:r w:rsidRPr="00000A83">
        <w:rPr>
          <w:rFonts w:ascii="Times New Roman" w:hAnsi="Times New Roman"/>
          <w:spacing w:val="7"/>
          <w:w w:val="103"/>
          <w:szCs w:val="22"/>
        </w:rPr>
        <w:t>b</w:t>
      </w:r>
      <w:r w:rsidRPr="00000A83">
        <w:rPr>
          <w:rFonts w:ascii="Times New Roman" w:hAnsi="Times New Roman"/>
          <w:spacing w:val="-3"/>
          <w:w w:val="103"/>
          <w:szCs w:val="22"/>
        </w:rPr>
        <w:t>m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3"/>
          <w:w w:val="103"/>
          <w:szCs w:val="22"/>
        </w:rPr>
        <w:t>o</w:t>
      </w:r>
      <w:r w:rsidRPr="00000A83">
        <w:rPr>
          <w:rFonts w:ascii="Times New Roman" w:hAnsi="Times New Roman"/>
          <w:w w:val="103"/>
          <w:szCs w:val="22"/>
        </w:rPr>
        <w:t>, 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n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>e a 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x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ti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>u i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g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6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,</w:t>
      </w:r>
      <w:r w:rsidRPr="00000A83">
        <w:rPr>
          <w:rFonts w:ascii="Times New Roman" w:hAnsi="Times New Roman"/>
          <w:spacing w:val="-5"/>
          <w:szCs w:val="22"/>
        </w:rPr>
        <w:t xml:space="preserve"> </w:t>
      </w:r>
      <w:r w:rsidRPr="00000A83">
        <w:rPr>
          <w:rFonts w:ascii="Times New Roman" w:hAnsi="Times New Roman"/>
          <w:spacing w:val="5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in</w:t>
      </w:r>
      <w:r w:rsidRPr="00000A83">
        <w:rPr>
          <w:rFonts w:ascii="Times New Roman" w:hAnsi="Times New Roman"/>
          <w:szCs w:val="22"/>
        </w:rPr>
        <w:t xml:space="preserve">da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v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6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ca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w w:val="103"/>
          <w:szCs w:val="22"/>
        </w:rPr>
        <w:t>po</w:t>
      </w:r>
      <w:r w:rsidRPr="00000A83">
        <w:rPr>
          <w:rFonts w:ascii="Times New Roman" w:hAnsi="Times New Roman"/>
          <w:spacing w:val="1"/>
          <w:w w:val="103"/>
          <w:szCs w:val="22"/>
        </w:rPr>
        <w:t>s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-2"/>
          <w:w w:val="103"/>
          <w:szCs w:val="22"/>
        </w:rPr>
        <w:t>r</w:t>
      </w:r>
      <w:r w:rsidRPr="00000A83">
        <w:rPr>
          <w:rFonts w:ascii="Times New Roman" w:hAnsi="Times New Roman"/>
          <w:spacing w:val="5"/>
          <w:w w:val="103"/>
          <w:szCs w:val="22"/>
        </w:rPr>
        <w:t>i</w:t>
      </w:r>
      <w:r w:rsidRPr="00000A83">
        <w:rPr>
          <w:rFonts w:ascii="Times New Roman" w:hAnsi="Times New Roman"/>
          <w:spacing w:val="-3"/>
          <w:w w:val="103"/>
          <w:szCs w:val="22"/>
        </w:rPr>
        <w:t>o</w:t>
      </w:r>
      <w:r w:rsidRPr="00000A83">
        <w:rPr>
          <w:rFonts w:ascii="Times New Roman" w:hAnsi="Times New Roman"/>
          <w:spacing w:val="3"/>
          <w:w w:val="103"/>
          <w:szCs w:val="22"/>
        </w:rPr>
        <w:t>r</w:t>
      </w:r>
      <w:r w:rsidRPr="00000A83">
        <w:rPr>
          <w:rFonts w:ascii="Times New Roman" w:hAnsi="Times New Roman"/>
          <w:spacing w:val="-3"/>
          <w:w w:val="103"/>
          <w:szCs w:val="22"/>
        </w:rPr>
        <w:t>m</w:t>
      </w:r>
      <w:r w:rsidRPr="00000A83">
        <w:rPr>
          <w:rFonts w:ascii="Times New Roman" w:hAnsi="Times New Roman"/>
          <w:spacing w:val="-1"/>
          <w:w w:val="103"/>
          <w:szCs w:val="22"/>
        </w:rPr>
        <w:t>e</w:t>
      </w:r>
      <w:r w:rsidRPr="00000A83">
        <w:rPr>
          <w:rFonts w:ascii="Times New Roman" w:hAnsi="Times New Roman"/>
          <w:spacing w:val="-3"/>
          <w:w w:val="103"/>
          <w:szCs w:val="22"/>
        </w:rPr>
        <w:t>n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w w:val="103"/>
          <w:szCs w:val="22"/>
        </w:rPr>
        <w:t>,</w:t>
      </w:r>
      <w:r w:rsidRPr="00000A83">
        <w:rPr>
          <w:rFonts w:ascii="Times New Roman" w:hAnsi="Times New Roman"/>
          <w:spacing w:val="-3"/>
          <w:szCs w:val="22"/>
        </w:rPr>
        <w:t xml:space="preserve"> </w:t>
      </w:r>
      <w:r w:rsidRPr="00000A83">
        <w:rPr>
          <w:rFonts w:ascii="Times New Roman" w:hAnsi="Times New Roman"/>
          <w:spacing w:val="-1"/>
          <w:szCs w:val="22"/>
        </w:rPr>
        <w:t>oc</w:t>
      </w:r>
      <w:r w:rsidRPr="00000A83">
        <w:rPr>
          <w:rFonts w:ascii="Times New Roman" w:hAnsi="Times New Roman"/>
          <w:spacing w:val="1"/>
          <w:szCs w:val="22"/>
        </w:rPr>
        <w:t>a</w:t>
      </w:r>
      <w:r w:rsidRPr="00000A83">
        <w:rPr>
          <w:rFonts w:ascii="Times New Roman" w:hAnsi="Times New Roman"/>
          <w:szCs w:val="22"/>
        </w:rPr>
        <w:t>s</w:t>
      </w:r>
      <w:r w:rsidRPr="00000A83">
        <w:rPr>
          <w:rFonts w:ascii="Times New Roman" w:hAnsi="Times New Roman"/>
          <w:spacing w:val="2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n</w:t>
      </w:r>
      <w:r w:rsidRPr="00000A83">
        <w:rPr>
          <w:rFonts w:ascii="Times New Roman" w:hAnsi="Times New Roman"/>
          <w:spacing w:val="-2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rá a 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12"/>
          <w:szCs w:val="22"/>
        </w:rPr>
        <w:t>m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4"/>
          <w:szCs w:val="22"/>
        </w:rPr>
        <w:t>çã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>e P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ce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4"/>
          <w:szCs w:val="22"/>
        </w:rPr>
        <w:t>s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nu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4"/>
          <w:szCs w:val="22"/>
        </w:rPr>
        <w:t>ç</w:t>
      </w:r>
      <w:r w:rsidRPr="00000A83">
        <w:rPr>
          <w:rFonts w:ascii="Times New Roman" w:hAnsi="Times New Roman"/>
          <w:spacing w:val="-5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"/>
          <w:szCs w:val="22"/>
        </w:rPr>
        <w:t>d</w:t>
      </w:r>
      <w:r w:rsidRPr="00000A83">
        <w:rPr>
          <w:rFonts w:ascii="Times New Roman" w:hAnsi="Times New Roman"/>
          <w:szCs w:val="22"/>
        </w:rPr>
        <w:t>e t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3"/>
          <w:szCs w:val="22"/>
        </w:rPr>
        <w:t>do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ti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do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j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í</w:t>
      </w:r>
      <w:r w:rsidRPr="00000A83">
        <w:rPr>
          <w:rFonts w:ascii="Times New Roman" w:hAnsi="Times New Roman"/>
          <w:spacing w:val="-1"/>
          <w:szCs w:val="22"/>
        </w:rPr>
        <w:t>z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w w:val="103"/>
          <w:szCs w:val="22"/>
        </w:rPr>
        <w:t>d</w:t>
      </w:r>
      <w:r w:rsidRPr="00000A83">
        <w:rPr>
          <w:rFonts w:ascii="Times New Roman" w:hAnsi="Times New Roman"/>
          <w:spacing w:val="-1"/>
          <w:w w:val="103"/>
          <w:szCs w:val="22"/>
        </w:rPr>
        <w:t>a</w:t>
      </w:r>
      <w:r w:rsidRPr="00000A83">
        <w:rPr>
          <w:rFonts w:ascii="Times New Roman" w:hAnsi="Times New Roman"/>
          <w:w w:val="103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is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zCs w:val="22"/>
        </w:rPr>
        <w:t xml:space="preserve">il 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u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4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l, 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1"/>
          <w:szCs w:val="22"/>
        </w:rPr>
        <w:t>ss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zCs w:val="22"/>
        </w:rPr>
        <w:t xml:space="preserve">m,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7"/>
          <w:szCs w:val="22"/>
        </w:rPr>
        <w:t>p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4"/>
          <w:szCs w:val="22"/>
        </w:rPr>
        <w:t>s</w:t>
      </w:r>
      <w:r w:rsidRPr="00000A83">
        <w:rPr>
          <w:rFonts w:ascii="Times New Roman" w:hAnsi="Times New Roman"/>
          <w:spacing w:val="2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on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10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w w:val="103"/>
          <w:szCs w:val="22"/>
        </w:rPr>
        <w:t>d</w:t>
      </w:r>
      <w:r w:rsidRPr="00000A83">
        <w:rPr>
          <w:rFonts w:ascii="Times New Roman" w:hAnsi="Times New Roman"/>
          <w:spacing w:val="-1"/>
          <w:w w:val="103"/>
          <w:szCs w:val="22"/>
        </w:rPr>
        <w:t>a</w:t>
      </w:r>
      <w:r w:rsidRPr="00000A83">
        <w:rPr>
          <w:rFonts w:ascii="Times New Roman" w:hAnsi="Times New Roman"/>
          <w:w w:val="103"/>
          <w:szCs w:val="22"/>
        </w:rPr>
        <w:t xml:space="preserve">s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2"/>
          <w:szCs w:val="22"/>
        </w:rPr>
        <w:t>õ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2"/>
          <w:szCs w:val="22"/>
        </w:rPr>
        <w:t>u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4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szCs w:val="22"/>
        </w:rPr>
        <w:t>p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a o </w:t>
      </w:r>
      <w:r w:rsidRPr="00000A83">
        <w:rPr>
          <w:rFonts w:ascii="Times New Roman" w:hAnsi="Times New Roman"/>
          <w:spacing w:val="2"/>
          <w:szCs w:val="22"/>
        </w:rPr>
        <w:t>q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7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5"/>
          <w:w w:val="103"/>
          <w:szCs w:val="22"/>
        </w:rPr>
        <w:t>i</w:t>
      </w:r>
      <w:r w:rsidRPr="00000A83">
        <w:rPr>
          <w:rFonts w:ascii="Times New Roman" w:hAnsi="Times New Roman"/>
          <w:spacing w:val="-7"/>
          <w:w w:val="103"/>
          <w:szCs w:val="22"/>
        </w:rPr>
        <w:t>n</w:t>
      </w:r>
      <w:r w:rsidRPr="00000A83">
        <w:rPr>
          <w:rFonts w:ascii="Times New Roman" w:hAnsi="Times New Roman"/>
          <w:spacing w:val="6"/>
          <w:w w:val="103"/>
          <w:szCs w:val="22"/>
        </w:rPr>
        <w:t>s</w:t>
      </w:r>
      <w:r w:rsidRPr="00000A83">
        <w:rPr>
          <w:rFonts w:ascii="Times New Roman" w:hAnsi="Times New Roman"/>
          <w:spacing w:val="-1"/>
          <w:w w:val="103"/>
          <w:szCs w:val="22"/>
        </w:rPr>
        <w:t>c</w:t>
      </w:r>
      <w:r w:rsidRPr="00000A83">
        <w:rPr>
          <w:rFonts w:ascii="Times New Roman" w:hAnsi="Times New Roman"/>
          <w:spacing w:val="-2"/>
          <w:w w:val="103"/>
          <w:szCs w:val="22"/>
        </w:rPr>
        <w:t>r</w:t>
      </w:r>
      <w:r w:rsidRPr="00000A83">
        <w:rPr>
          <w:rFonts w:ascii="Times New Roman" w:hAnsi="Times New Roman"/>
          <w:w w:val="103"/>
          <w:szCs w:val="22"/>
        </w:rPr>
        <w:t>i</w:t>
      </w:r>
      <w:r w:rsidRPr="00000A83">
        <w:rPr>
          <w:rFonts w:ascii="Times New Roman" w:hAnsi="Times New Roman"/>
          <w:spacing w:val="-1"/>
          <w:w w:val="103"/>
          <w:szCs w:val="22"/>
        </w:rPr>
        <w:t>ç</w:t>
      </w:r>
      <w:r w:rsidRPr="00000A83">
        <w:rPr>
          <w:rFonts w:ascii="Times New Roman" w:hAnsi="Times New Roman"/>
          <w:spacing w:val="4"/>
          <w:w w:val="103"/>
          <w:szCs w:val="22"/>
        </w:rPr>
        <w:t>ã</w:t>
      </w:r>
      <w:r w:rsidRPr="00000A83">
        <w:rPr>
          <w:rFonts w:ascii="Times New Roman" w:hAnsi="Times New Roman"/>
          <w:spacing w:val="-7"/>
          <w:w w:val="103"/>
          <w:szCs w:val="22"/>
        </w:rPr>
        <w:t>o</w:t>
      </w:r>
      <w:r w:rsidRPr="00000A83">
        <w:rPr>
          <w:rFonts w:ascii="Times New Roman" w:hAnsi="Times New Roman"/>
          <w:w w:val="103"/>
          <w:szCs w:val="22"/>
        </w:rPr>
        <w:t>.</w:t>
      </w:r>
    </w:p>
    <w:p w:rsidR="00D1330F" w:rsidRDefault="00D1330F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</w:p>
    <w:p w:rsidR="00D1330F" w:rsidRPr="00000A83" w:rsidRDefault="00D1330F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</w:p>
    <w:p w:rsidR="008A766E" w:rsidRPr="00000A83" w:rsidRDefault="008A766E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 w:val="16"/>
          <w:szCs w:val="16"/>
        </w:rPr>
      </w:pPr>
    </w:p>
    <w:p w:rsidR="005E640F" w:rsidRPr="00000A83" w:rsidRDefault="005E640F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spacing w:val="-7"/>
          <w:szCs w:val="22"/>
        </w:rPr>
        <w:t>Hu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4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g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,</w:t>
      </w:r>
      <w:r w:rsidRPr="00000A83">
        <w:rPr>
          <w:rFonts w:ascii="Times New Roman" w:hAnsi="Times New Roman"/>
          <w:spacing w:val="1"/>
          <w:szCs w:val="22"/>
        </w:rPr>
        <w:t xml:space="preserve"> ..........</w:t>
      </w:r>
      <w:r w:rsidRPr="00000A83">
        <w:rPr>
          <w:rFonts w:ascii="Times New Roman" w:hAnsi="Times New Roman"/>
          <w:spacing w:val="-3"/>
          <w:w w:val="103"/>
          <w:szCs w:val="22"/>
        </w:rPr>
        <w:t>d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1"/>
          <w:w w:val="103"/>
          <w:szCs w:val="22"/>
        </w:rPr>
        <w:t>..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w w:val="103"/>
          <w:szCs w:val="22"/>
        </w:rPr>
        <w:t>.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w w:val="103"/>
          <w:szCs w:val="22"/>
        </w:rPr>
        <w:t>2</w:t>
      </w:r>
      <w:r w:rsidRPr="00000A83">
        <w:rPr>
          <w:rFonts w:ascii="Times New Roman" w:hAnsi="Times New Roman"/>
          <w:spacing w:val="2"/>
          <w:w w:val="103"/>
          <w:szCs w:val="22"/>
        </w:rPr>
        <w:t>02</w:t>
      </w:r>
      <w:r w:rsidR="00927242" w:rsidRPr="00000A83">
        <w:rPr>
          <w:rFonts w:ascii="Times New Roman" w:hAnsi="Times New Roman"/>
          <w:spacing w:val="2"/>
          <w:w w:val="103"/>
          <w:szCs w:val="22"/>
        </w:rPr>
        <w:t>2</w:t>
      </w:r>
      <w:r w:rsidRPr="00000A83">
        <w:rPr>
          <w:rFonts w:ascii="Times New Roman" w:hAnsi="Times New Roman"/>
          <w:w w:val="103"/>
          <w:szCs w:val="22"/>
        </w:rPr>
        <w:t>.</w:t>
      </w:r>
    </w:p>
    <w:p w:rsidR="003806BE" w:rsidRDefault="003806BE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A0359C" w:rsidRDefault="00A0359C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A0359C" w:rsidRPr="00000A83" w:rsidRDefault="00A0359C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000A83" w:rsidRDefault="003806BE" w:rsidP="003806BE">
      <w:pPr>
        <w:spacing w:line="220" w:lineRule="exact"/>
        <w:ind w:left="2195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w w:val="103"/>
          <w:szCs w:val="22"/>
        </w:rPr>
        <w:t>______________________________________________</w:t>
      </w:r>
    </w:p>
    <w:p w:rsidR="008A766E" w:rsidRPr="00000A83" w:rsidRDefault="008A766E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5E640F" w:rsidRPr="00000A83" w:rsidRDefault="005E640F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  <w:r w:rsidRPr="00000A83">
        <w:rPr>
          <w:rFonts w:ascii="Times New Roman" w:hAnsi="Times New Roman"/>
          <w:szCs w:val="22"/>
        </w:rPr>
        <w:t>Assinatura do candidato</w:t>
      </w:r>
    </w:p>
    <w:p w:rsidR="00927242" w:rsidRPr="00000A83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Pr="00166440" w:rsidRDefault="00927242" w:rsidP="002D67AD">
      <w:pPr>
        <w:spacing w:before="7" w:line="160" w:lineRule="exact"/>
        <w:rPr>
          <w:rFonts w:ascii="Arial" w:hAnsi="Arial" w:cs="Arial"/>
          <w:szCs w:val="22"/>
        </w:rPr>
      </w:pPr>
    </w:p>
    <w:sectPr w:rsidR="00927242" w:rsidRPr="00166440" w:rsidSect="005D6134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71" w:rsidRDefault="00100471">
      <w:r>
        <w:separator/>
      </w:r>
    </w:p>
  </w:endnote>
  <w:endnote w:type="continuationSeparator" w:id="1">
    <w:p w:rsidR="00100471" w:rsidRDefault="0010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1D0B9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6F1AB7">
    <w:pPr>
      <w:pStyle w:val="Rodap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71" w:rsidRDefault="00100471">
      <w:r>
        <w:separator/>
      </w:r>
    </w:p>
  </w:footnote>
  <w:footnote w:type="continuationSeparator" w:id="1">
    <w:p w:rsidR="00100471" w:rsidRDefault="0010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DB1642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5pt;height:31.4pt" o:ole="" filled="t" fillcolor="#ff9">
          <v:imagedata r:id="rId1" o:title=""/>
        </v:shape>
        <o:OLEObject Type="Embed" ProgID="PBrush" ShapeID="_x0000_i1025" DrawAspect="Content" ObjectID="_1708781357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B7" w:rsidRDefault="00DB1642">
    <w:pPr>
      <w:pStyle w:val="Cabealho"/>
    </w:pPr>
    <w: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25pt;height:55.85pt" o:ole="" filled="t" fillcolor="#ff9">
          <v:imagedata r:id="rId1" o:title=""/>
        </v:shape>
        <o:OLEObject Type="Embed" ProgID="PBrush" ShapeID="_x0000_i1026" DrawAspect="Content" ObjectID="_170878135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4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B7AD4"/>
    <w:rsid w:val="00000A83"/>
    <w:rsid w:val="0000294C"/>
    <w:rsid w:val="0000606B"/>
    <w:rsid w:val="00006AFD"/>
    <w:rsid w:val="00006F8F"/>
    <w:rsid w:val="0000778B"/>
    <w:rsid w:val="00020981"/>
    <w:rsid w:val="00034C54"/>
    <w:rsid w:val="000354B1"/>
    <w:rsid w:val="00042B45"/>
    <w:rsid w:val="00045557"/>
    <w:rsid w:val="000715D0"/>
    <w:rsid w:val="00081208"/>
    <w:rsid w:val="000968FA"/>
    <w:rsid w:val="000A1B86"/>
    <w:rsid w:val="000A1F1D"/>
    <w:rsid w:val="000A4073"/>
    <w:rsid w:val="000A4B6E"/>
    <w:rsid w:val="000E3EE0"/>
    <w:rsid w:val="000F1DE4"/>
    <w:rsid w:val="000F3033"/>
    <w:rsid w:val="000F4FED"/>
    <w:rsid w:val="00100471"/>
    <w:rsid w:val="00104D4D"/>
    <w:rsid w:val="0011262A"/>
    <w:rsid w:val="00114FAF"/>
    <w:rsid w:val="00117266"/>
    <w:rsid w:val="001249B0"/>
    <w:rsid w:val="00126CF8"/>
    <w:rsid w:val="001475CF"/>
    <w:rsid w:val="001536B8"/>
    <w:rsid w:val="00153C8F"/>
    <w:rsid w:val="00157E48"/>
    <w:rsid w:val="00160BF9"/>
    <w:rsid w:val="001737CD"/>
    <w:rsid w:val="00193BEA"/>
    <w:rsid w:val="001A20CC"/>
    <w:rsid w:val="001A5620"/>
    <w:rsid w:val="001A7B7F"/>
    <w:rsid w:val="001B7FC1"/>
    <w:rsid w:val="001C026A"/>
    <w:rsid w:val="001C243C"/>
    <w:rsid w:val="001C37D5"/>
    <w:rsid w:val="001D0B9E"/>
    <w:rsid w:val="001D500A"/>
    <w:rsid w:val="001E2D06"/>
    <w:rsid w:val="001E6930"/>
    <w:rsid w:val="001F350C"/>
    <w:rsid w:val="001F3ADB"/>
    <w:rsid w:val="001F5A95"/>
    <w:rsid w:val="00205429"/>
    <w:rsid w:val="00207B24"/>
    <w:rsid w:val="002179D4"/>
    <w:rsid w:val="0022496A"/>
    <w:rsid w:val="00232630"/>
    <w:rsid w:val="00243D29"/>
    <w:rsid w:val="00246D0C"/>
    <w:rsid w:val="0025092A"/>
    <w:rsid w:val="002529F8"/>
    <w:rsid w:val="00261D79"/>
    <w:rsid w:val="00263D84"/>
    <w:rsid w:val="002875ED"/>
    <w:rsid w:val="00294CAF"/>
    <w:rsid w:val="002A55AC"/>
    <w:rsid w:val="002B05A1"/>
    <w:rsid w:val="002B57B7"/>
    <w:rsid w:val="002B7AD4"/>
    <w:rsid w:val="002C1675"/>
    <w:rsid w:val="002C1F72"/>
    <w:rsid w:val="002C2CDF"/>
    <w:rsid w:val="002C6B57"/>
    <w:rsid w:val="002D28AF"/>
    <w:rsid w:val="002D67AD"/>
    <w:rsid w:val="002D7F65"/>
    <w:rsid w:val="002E21B6"/>
    <w:rsid w:val="002E2D70"/>
    <w:rsid w:val="002F0CBF"/>
    <w:rsid w:val="0030054D"/>
    <w:rsid w:val="00303995"/>
    <w:rsid w:val="00304826"/>
    <w:rsid w:val="00315A74"/>
    <w:rsid w:val="0032415D"/>
    <w:rsid w:val="00330B5B"/>
    <w:rsid w:val="0034185C"/>
    <w:rsid w:val="00345B04"/>
    <w:rsid w:val="00354CF3"/>
    <w:rsid w:val="00355A5D"/>
    <w:rsid w:val="003573B1"/>
    <w:rsid w:val="00370561"/>
    <w:rsid w:val="00371A68"/>
    <w:rsid w:val="00375DE6"/>
    <w:rsid w:val="003806BE"/>
    <w:rsid w:val="00381951"/>
    <w:rsid w:val="00381981"/>
    <w:rsid w:val="003847D0"/>
    <w:rsid w:val="0039289D"/>
    <w:rsid w:val="00395146"/>
    <w:rsid w:val="003960C4"/>
    <w:rsid w:val="003A11A9"/>
    <w:rsid w:val="003A1914"/>
    <w:rsid w:val="003B359A"/>
    <w:rsid w:val="003B4F33"/>
    <w:rsid w:val="003C1714"/>
    <w:rsid w:val="003C48AA"/>
    <w:rsid w:val="003D1B1E"/>
    <w:rsid w:val="003D3DFF"/>
    <w:rsid w:val="003E2EC8"/>
    <w:rsid w:val="003E6C06"/>
    <w:rsid w:val="003E7BBA"/>
    <w:rsid w:val="003F10C5"/>
    <w:rsid w:val="003F4E7E"/>
    <w:rsid w:val="00410CA6"/>
    <w:rsid w:val="00416C3F"/>
    <w:rsid w:val="004175E2"/>
    <w:rsid w:val="00424802"/>
    <w:rsid w:val="00425E56"/>
    <w:rsid w:val="00425F27"/>
    <w:rsid w:val="00447527"/>
    <w:rsid w:val="0045298D"/>
    <w:rsid w:val="00467BCF"/>
    <w:rsid w:val="00471C04"/>
    <w:rsid w:val="00472ABF"/>
    <w:rsid w:val="0047341F"/>
    <w:rsid w:val="00482C92"/>
    <w:rsid w:val="00484218"/>
    <w:rsid w:val="00485D71"/>
    <w:rsid w:val="00486586"/>
    <w:rsid w:val="004A23BF"/>
    <w:rsid w:val="004A455C"/>
    <w:rsid w:val="004B4E2F"/>
    <w:rsid w:val="004F4217"/>
    <w:rsid w:val="0050146E"/>
    <w:rsid w:val="0050526D"/>
    <w:rsid w:val="00505747"/>
    <w:rsid w:val="00510ACB"/>
    <w:rsid w:val="005142ED"/>
    <w:rsid w:val="00517F69"/>
    <w:rsid w:val="00521A32"/>
    <w:rsid w:val="0052368E"/>
    <w:rsid w:val="0052369F"/>
    <w:rsid w:val="00526F55"/>
    <w:rsid w:val="00535179"/>
    <w:rsid w:val="00537D7E"/>
    <w:rsid w:val="00547B55"/>
    <w:rsid w:val="005515D4"/>
    <w:rsid w:val="0057416C"/>
    <w:rsid w:val="0058249C"/>
    <w:rsid w:val="005902F7"/>
    <w:rsid w:val="005911F0"/>
    <w:rsid w:val="0059411B"/>
    <w:rsid w:val="005A1781"/>
    <w:rsid w:val="005B39C7"/>
    <w:rsid w:val="005B58DC"/>
    <w:rsid w:val="005B721E"/>
    <w:rsid w:val="005D2412"/>
    <w:rsid w:val="005D6134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250CC"/>
    <w:rsid w:val="00630664"/>
    <w:rsid w:val="00634160"/>
    <w:rsid w:val="006454DB"/>
    <w:rsid w:val="006520E7"/>
    <w:rsid w:val="0065328C"/>
    <w:rsid w:val="00667E92"/>
    <w:rsid w:val="006751A6"/>
    <w:rsid w:val="0068157E"/>
    <w:rsid w:val="00681706"/>
    <w:rsid w:val="00683457"/>
    <w:rsid w:val="006858B0"/>
    <w:rsid w:val="006932CC"/>
    <w:rsid w:val="006951DF"/>
    <w:rsid w:val="00696CB2"/>
    <w:rsid w:val="00697F27"/>
    <w:rsid w:val="006A086A"/>
    <w:rsid w:val="006B0540"/>
    <w:rsid w:val="006C3201"/>
    <w:rsid w:val="006D1A5D"/>
    <w:rsid w:val="006E1965"/>
    <w:rsid w:val="006E374E"/>
    <w:rsid w:val="006E767F"/>
    <w:rsid w:val="006F1AB7"/>
    <w:rsid w:val="00716FBC"/>
    <w:rsid w:val="00717980"/>
    <w:rsid w:val="00722C87"/>
    <w:rsid w:val="0073279C"/>
    <w:rsid w:val="00737E82"/>
    <w:rsid w:val="007428EE"/>
    <w:rsid w:val="007476E4"/>
    <w:rsid w:val="007543CE"/>
    <w:rsid w:val="0076324A"/>
    <w:rsid w:val="00766C0B"/>
    <w:rsid w:val="00777A54"/>
    <w:rsid w:val="007978E3"/>
    <w:rsid w:val="007A02E4"/>
    <w:rsid w:val="007A2579"/>
    <w:rsid w:val="007A418C"/>
    <w:rsid w:val="007A6C12"/>
    <w:rsid w:val="007B4A68"/>
    <w:rsid w:val="007D192F"/>
    <w:rsid w:val="007D670D"/>
    <w:rsid w:val="007E2E87"/>
    <w:rsid w:val="007F0951"/>
    <w:rsid w:val="00806512"/>
    <w:rsid w:val="00814CCD"/>
    <w:rsid w:val="00823454"/>
    <w:rsid w:val="00831527"/>
    <w:rsid w:val="00831794"/>
    <w:rsid w:val="008353E0"/>
    <w:rsid w:val="00840622"/>
    <w:rsid w:val="0084321E"/>
    <w:rsid w:val="00845945"/>
    <w:rsid w:val="00845B5F"/>
    <w:rsid w:val="0085102F"/>
    <w:rsid w:val="00853936"/>
    <w:rsid w:val="00872110"/>
    <w:rsid w:val="00875ECE"/>
    <w:rsid w:val="00887315"/>
    <w:rsid w:val="00887BAF"/>
    <w:rsid w:val="008A04F3"/>
    <w:rsid w:val="008A580F"/>
    <w:rsid w:val="008A766E"/>
    <w:rsid w:val="008B118F"/>
    <w:rsid w:val="008B1684"/>
    <w:rsid w:val="008C6D31"/>
    <w:rsid w:val="008D5756"/>
    <w:rsid w:val="008D6AA9"/>
    <w:rsid w:val="008D7544"/>
    <w:rsid w:val="008E3F92"/>
    <w:rsid w:val="00904472"/>
    <w:rsid w:val="00914349"/>
    <w:rsid w:val="00925513"/>
    <w:rsid w:val="00927242"/>
    <w:rsid w:val="00937AD6"/>
    <w:rsid w:val="0094108A"/>
    <w:rsid w:val="00941EF5"/>
    <w:rsid w:val="0094236F"/>
    <w:rsid w:val="00942DD7"/>
    <w:rsid w:val="00946452"/>
    <w:rsid w:val="00946DA4"/>
    <w:rsid w:val="00955334"/>
    <w:rsid w:val="00977A9A"/>
    <w:rsid w:val="00980BE6"/>
    <w:rsid w:val="009810F6"/>
    <w:rsid w:val="0099084A"/>
    <w:rsid w:val="00995002"/>
    <w:rsid w:val="009B02C9"/>
    <w:rsid w:val="009B44EB"/>
    <w:rsid w:val="009B719E"/>
    <w:rsid w:val="009D2D3E"/>
    <w:rsid w:val="009D6E3F"/>
    <w:rsid w:val="009E09AE"/>
    <w:rsid w:val="009E3464"/>
    <w:rsid w:val="009E65CC"/>
    <w:rsid w:val="009F3C10"/>
    <w:rsid w:val="009F5595"/>
    <w:rsid w:val="00A00CC0"/>
    <w:rsid w:val="00A01E15"/>
    <w:rsid w:val="00A0359C"/>
    <w:rsid w:val="00A104B2"/>
    <w:rsid w:val="00A16C98"/>
    <w:rsid w:val="00A50BF9"/>
    <w:rsid w:val="00A517BA"/>
    <w:rsid w:val="00A66E44"/>
    <w:rsid w:val="00A719B3"/>
    <w:rsid w:val="00A74FFF"/>
    <w:rsid w:val="00AA726E"/>
    <w:rsid w:val="00AC6043"/>
    <w:rsid w:val="00AC785D"/>
    <w:rsid w:val="00AD03CE"/>
    <w:rsid w:val="00AD445A"/>
    <w:rsid w:val="00AE219B"/>
    <w:rsid w:val="00AE49D9"/>
    <w:rsid w:val="00AE6834"/>
    <w:rsid w:val="00B03D76"/>
    <w:rsid w:val="00B073AC"/>
    <w:rsid w:val="00B40589"/>
    <w:rsid w:val="00B44A17"/>
    <w:rsid w:val="00B45C8B"/>
    <w:rsid w:val="00B46348"/>
    <w:rsid w:val="00B468FC"/>
    <w:rsid w:val="00B46997"/>
    <w:rsid w:val="00B57414"/>
    <w:rsid w:val="00B70C51"/>
    <w:rsid w:val="00B766A4"/>
    <w:rsid w:val="00B80DF2"/>
    <w:rsid w:val="00B8584A"/>
    <w:rsid w:val="00B868B0"/>
    <w:rsid w:val="00B929BC"/>
    <w:rsid w:val="00BB11F9"/>
    <w:rsid w:val="00BB12AA"/>
    <w:rsid w:val="00BB25E1"/>
    <w:rsid w:val="00BC5FC5"/>
    <w:rsid w:val="00BD7E29"/>
    <w:rsid w:val="00BE0E13"/>
    <w:rsid w:val="00BE2D9C"/>
    <w:rsid w:val="00BE3E8F"/>
    <w:rsid w:val="00BE4E0D"/>
    <w:rsid w:val="00BE55A4"/>
    <w:rsid w:val="00BE7E3D"/>
    <w:rsid w:val="00BF6891"/>
    <w:rsid w:val="00C0282A"/>
    <w:rsid w:val="00C03A76"/>
    <w:rsid w:val="00C22C37"/>
    <w:rsid w:val="00C23F2B"/>
    <w:rsid w:val="00C26801"/>
    <w:rsid w:val="00C32C9D"/>
    <w:rsid w:val="00C35860"/>
    <w:rsid w:val="00C423DE"/>
    <w:rsid w:val="00C447D9"/>
    <w:rsid w:val="00C51EF1"/>
    <w:rsid w:val="00C845CA"/>
    <w:rsid w:val="00CA464A"/>
    <w:rsid w:val="00CA77FB"/>
    <w:rsid w:val="00CB3969"/>
    <w:rsid w:val="00CE7AB7"/>
    <w:rsid w:val="00CF038A"/>
    <w:rsid w:val="00CF3B81"/>
    <w:rsid w:val="00D0237F"/>
    <w:rsid w:val="00D040A0"/>
    <w:rsid w:val="00D07383"/>
    <w:rsid w:val="00D1330F"/>
    <w:rsid w:val="00D16AC2"/>
    <w:rsid w:val="00D2174A"/>
    <w:rsid w:val="00D27117"/>
    <w:rsid w:val="00D31875"/>
    <w:rsid w:val="00D32216"/>
    <w:rsid w:val="00D32F47"/>
    <w:rsid w:val="00D364F9"/>
    <w:rsid w:val="00D402D5"/>
    <w:rsid w:val="00D40C23"/>
    <w:rsid w:val="00D444E4"/>
    <w:rsid w:val="00D65E53"/>
    <w:rsid w:val="00D71C89"/>
    <w:rsid w:val="00D8135B"/>
    <w:rsid w:val="00D81D20"/>
    <w:rsid w:val="00D8673F"/>
    <w:rsid w:val="00D96441"/>
    <w:rsid w:val="00DB0C31"/>
    <w:rsid w:val="00DB1642"/>
    <w:rsid w:val="00DC165F"/>
    <w:rsid w:val="00DC55B0"/>
    <w:rsid w:val="00DE5A01"/>
    <w:rsid w:val="00DE6602"/>
    <w:rsid w:val="00DE6918"/>
    <w:rsid w:val="00DF2BBB"/>
    <w:rsid w:val="00DF2CD5"/>
    <w:rsid w:val="00DF5E9C"/>
    <w:rsid w:val="00DF5FB7"/>
    <w:rsid w:val="00E01B4C"/>
    <w:rsid w:val="00E1042A"/>
    <w:rsid w:val="00E23FEC"/>
    <w:rsid w:val="00E24A2A"/>
    <w:rsid w:val="00E37F12"/>
    <w:rsid w:val="00E5609C"/>
    <w:rsid w:val="00E649B4"/>
    <w:rsid w:val="00E730AA"/>
    <w:rsid w:val="00E744EE"/>
    <w:rsid w:val="00E866EF"/>
    <w:rsid w:val="00E950CA"/>
    <w:rsid w:val="00EA0634"/>
    <w:rsid w:val="00EA719A"/>
    <w:rsid w:val="00EB02AA"/>
    <w:rsid w:val="00EB513C"/>
    <w:rsid w:val="00EB7A42"/>
    <w:rsid w:val="00EC0933"/>
    <w:rsid w:val="00ED2AD2"/>
    <w:rsid w:val="00ED4CFD"/>
    <w:rsid w:val="00ED546C"/>
    <w:rsid w:val="00ED68FE"/>
    <w:rsid w:val="00EE4E7C"/>
    <w:rsid w:val="00EF737F"/>
    <w:rsid w:val="00EF7403"/>
    <w:rsid w:val="00F14143"/>
    <w:rsid w:val="00F223E9"/>
    <w:rsid w:val="00F24D2A"/>
    <w:rsid w:val="00F255C5"/>
    <w:rsid w:val="00F31A89"/>
    <w:rsid w:val="00F364FE"/>
    <w:rsid w:val="00F445EB"/>
    <w:rsid w:val="00F45F5E"/>
    <w:rsid w:val="00F554C0"/>
    <w:rsid w:val="00F55E73"/>
    <w:rsid w:val="00F836D3"/>
    <w:rsid w:val="00F843D5"/>
    <w:rsid w:val="00F97782"/>
    <w:rsid w:val="00FC28AF"/>
    <w:rsid w:val="00FC4C36"/>
    <w:rsid w:val="00FC52CB"/>
    <w:rsid w:val="00FD1AD5"/>
    <w:rsid w:val="00FD227E"/>
    <w:rsid w:val="00FD35A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  <w:style w:type="paragraph" w:customStyle="1" w:styleId="Default">
    <w:name w:val="Default"/>
    <w:rsid w:val="0082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A7CC-A432-41E4-AB41-3064E31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4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User</cp:lastModifiedBy>
  <cp:revision>4</cp:revision>
  <cp:lastPrinted>2019-02-25T19:11:00Z</cp:lastPrinted>
  <dcterms:created xsi:type="dcterms:W3CDTF">2022-03-14T19:42:00Z</dcterms:created>
  <dcterms:modified xsi:type="dcterms:W3CDTF">2022-03-14T19:43:00Z</dcterms:modified>
</cp:coreProperties>
</file>