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Anexo II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Nome e Sobrenome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Endereço completo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CEP ▪​ Cidade ​ ▪​ Estado​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Telefone: (​XX) XXXXX-XXXX- E-mail: XXXXXXXX@XXXX.com.br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XX anos ▪​ Nacionalidade ​ ▪​ Estado Civil​</w:t>
      </w:r>
    </w:p>
    <w:p w:rsid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O</w:t>
      </w:r>
      <w:r w:rsidR="006A3D66">
        <w:rPr>
          <w:rFonts w:ascii="Arial" w:hAnsi="Arial" w:cs="Arial"/>
          <w:b/>
        </w:rPr>
        <w:t xml:space="preserve">bjetivo: </w:t>
      </w:r>
    </w:p>
    <w:p w:rsidR="006A3D66" w:rsidRPr="00303888" w:rsidRDefault="006A3D66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A7729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SÍNTESE DE QUALIFICAÇÕES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XXXXXXXXX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FORMAÇÃO ACADÊMICA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Graduação em XXXXXXX– concluída em XXXXX​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Nome da Instituição: XXXXXXXXXX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Graduação em XXXXXXX– concluída em XXXXX​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Nome da Instituição: XXXXXXXXXX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Graduação em XXXXXXX– concluída em XXXXX​</w:t>
      </w:r>
    </w:p>
    <w:p w:rsid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Nome da Instituição: XXXXXXXXXX</w:t>
      </w:r>
    </w:p>
    <w:p w:rsidR="006A3D66" w:rsidRPr="00303888" w:rsidRDefault="006A3D66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Default="006A3D66" w:rsidP="00834975">
      <w:pPr>
        <w:spacing w:before="40"/>
        <w:ind w:left="142" w:right="-142" w:firstLine="578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EXPERIÊNCIA PROFISSIONAL</w:t>
      </w:r>
    </w:p>
    <w:p w:rsidR="006A3D66" w:rsidRPr="00303888" w:rsidRDefault="006A3D66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XX/XXXX a XX/XXXX - Nome da empresa: XXXX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Cargo: XXXX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SÍNTESE DAS ATRIBUIÇÕES: XXXXXX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XX/XXXX a XX/XXXX - Nome da empresa: XXXX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Cargo: XXXX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SÍNTESE DAS ATRIBUIÇÕES: XXXXXX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XX/XXXX a XX/XXXX - Nome da empresa: XXXX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Cargo: XXXX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SÍNTESE DAS ATRIBUIÇÕES: XXXXXX</w:t>
      </w:r>
    </w:p>
    <w:p w:rsidR="00303888" w:rsidRPr="00303888" w:rsidRDefault="00303888" w:rsidP="0030388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FORMAÇÃO COMPLEMENTAR</w:t>
      </w:r>
    </w:p>
    <w:p w:rsidR="006D4BC8" w:rsidRDefault="00303888" w:rsidP="00A77298">
      <w:pPr>
        <w:spacing w:before="40"/>
        <w:ind w:left="142" w:right="-142"/>
        <w:jc w:val="center"/>
        <w:rPr>
          <w:rFonts w:ascii="Arial" w:hAnsi="Arial" w:cs="Arial"/>
          <w:b/>
        </w:rPr>
      </w:pPr>
      <w:r w:rsidRPr="00303888">
        <w:rPr>
          <w:rFonts w:ascii="Arial" w:hAnsi="Arial" w:cs="Arial"/>
          <w:b/>
        </w:rPr>
        <w:t>Cursos com certificado: Nome – ano – plataforma ou instituição</w:t>
      </w:r>
    </w:p>
    <w:sectPr w:rsidR="006D4BC8" w:rsidSect="00F45F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31" w:rsidRDefault="004F5731">
      <w:r>
        <w:separator/>
      </w:r>
    </w:p>
  </w:endnote>
  <w:endnote w:type="continuationSeparator" w:id="0">
    <w:p w:rsidR="004F5731" w:rsidRDefault="004F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7514B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1AB7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6F1AB7">
      <w:rPr>
        <w:rStyle w:val="Nmerodepgina"/>
        <w:b/>
      </w:rPr>
      <w:t>Erro! Indicador não definido.</w:t>
    </w:r>
    <w:r>
      <w:rPr>
        <w:rStyle w:val="Nmerodepgina"/>
      </w:rPr>
      <w:fldChar w:fldCharType="end"/>
    </w:r>
  </w:p>
  <w:p w:rsidR="006F1AB7" w:rsidRDefault="006F1A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Pr="00371A68" w:rsidRDefault="006F1AB7" w:rsidP="00371A6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6F1AB7">
    <w:pPr>
      <w:pStyle w:val="Rodap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31" w:rsidRDefault="004F5731">
      <w:r>
        <w:separator/>
      </w:r>
    </w:p>
  </w:footnote>
  <w:footnote w:type="continuationSeparator" w:id="0">
    <w:p w:rsidR="004F5731" w:rsidRDefault="004F5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6F1AB7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6pt;height:60.6pt" o:ole="" filled="t" fillcolor="#ff9">
          <v:imagedata r:id="rId1" o:title=""/>
        </v:shape>
        <o:OLEObject Type="Embed" ProgID="PBrush" ShapeID="_x0000_i1025" DrawAspect="Content" ObjectID="_1751952915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6F1AB7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6pt;height:74.4pt" o:ole="" filled="t" fillcolor="#ff9">
          <v:imagedata r:id="rId1" o:title=""/>
        </v:shape>
        <o:OLEObject Type="Embed" ProgID="PBrush" ShapeID="_x0000_i1026" DrawAspect="Content" ObjectID="_175195291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166"/>
    <w:multiLevelType w:val="singleLevel"/>
    <w:tmpl w:val="E24E5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1F972B9"/>
    <w:multiLevelType w:val="multilevel"/>
    <w:tmpl w:val="F82C3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54D3DC8"/>
    <w:multiLevelType w:val="hybridMultilevel"/>
    <w:tmpl w:val="EEE0CC6C"/>
    <w:lvl w:ilvl="0" w:tplc="52A2AB9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E75"/>
    <w:multiLevelType w:val="multilevel"/>
    <w:tmpl w:val="9A5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A6E34F8"/>
    <w:multiLevelType w:val="multilevel"/>
    <w:tmpl w:val="91169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5">
    <w:nsid w:val="59CB0E98"/>
    <w:multiLevelType w:val="hybridMultilevel"/>
    <w:tmpl w:val="376A282C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4580"/>
    <w:multiLevelType w:val="multilevel"/>
    <w:tmpl w:val="199A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285087"/>
    <w:multiLevelType w:val="hybridMultilevel"/>
    <w:tmpl w:val="4BC8D0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8A0016"/>
    <w:multiLevelType w:val="hybridMultilevel"/>
    <w:tmpl w:val="85F21D62"/>
    <w:lvl w:ilvl="0" w:tplc="338AB8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F209B"/>
    <w:multiLevelType w:val="multilevel"/>
    <w:tmpl w:val="916C8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pt-BR" w:vendorID="1" w:dllVersion="513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7AD4"/>
    <w:rsid w:val="00000DD6"/>
    <w:rsid w:val="0000294C"/>
    <w:rsid w:val="0000606B"/>
    <w:rsid w:val="00006AFD"/>
    <w:rsid w:val="00006F8F"/>
    <w:rsid w:val="0000778B"/>
    <w:rsid w:val="000354B1"/>
    <w:rsid w:val="00042B45"/>
    <w:rsid w:val="00044C01"/>
    <w:rsid w:val="00045557"/>
    <w:rsid w:val="000715D0"/>
    <w:rsid w:val="00081208"/>
    <w:rsid w:val="00086380"/>
    <w:rsid w:val="000A1B86"/>
    <w:rsid w:val="000A1F1D"/>
    <w:rsid w:val="000A4073"/>
    <w:rsid w:val="000A4B6E"/>
    <w:rsid w:val="000E3EE0"/>
    <w:rsid w:val="000F3033"/>
    <w:rsid w:val="000F4FED"/>
    <w:rsid w:val="000F5D98"/>
    <w:rsid w:val="00104D4D"/>
    <w:rsid w:val="0011262A"/>
    <w:rsid w:val="00117266"/>
    <w:rsid w:val="001249B0"/>
    <w:rsid w:val="00126CF8"/>
    <w:rsid w:val="001475CF"/>
    <w:rsid w:val="001536B8"/>
    <w:rsid w:val="00153C8F"/>
    <w:rsid w:val="00157E48"/>
    <w:rsid w:val="00160BF9"/>
    <w:rsid w:val="00163EDD"/>
    <w:rsid w:val="00193BEA"/>
    <w:rsid w:val="001959AB"/>
    <w:rsid w:val="001A20CC"/>
    <w:rsid w:val="001A5620"/>
    <w:rsid w:val="001A7B7F"/>
    <w:rsid w:val="001B7FC1"/>
    <w:rsid w:val="001C243C"/>
    <w:rsid w:val="001C37D5"/>
    <w:rsid w:val="001D500A"/>
    <w:rsid w:val="001E6930"/>
    <w:rsid w:val="001F350C"/>
    <w:rsid w:val="001F3ADB"/>
    <w:rsid w:val="001F5A95"/>
    <w:rsid w:val="00205429"/>
    <w:rsid w:val="00207B24"/>
    <w:rsid w:val="002179D4"/>
    <w:rsid w:val="0022496A"/>
    <w:rsid w:val="00232630"/>
    <w:rsid w:val="00243D29"/>
    <w:rsid w:val="00246D0C"/>
    <w:rsid w:val="0025092A"/>
    <w:rsid w:val="002529F8"/>
    <w:rsid w:val="00255AD4"/>
    <w:rsid w:val="00261D79"/>
    <w:rsid w:val="00263D84"/>
    <w:rsid w:val="00280E36"/>
    <w:rsid w:val="002875ED"/>
    <w:rsid w:val="00294CAF"/>
    <w:rsid w:val="002A55AC"/>
    <w:rsid w:val="002B05A1"/>
    <w:rsid w:val="002B2BDA"/>
    <w:rsid w:val="002B57B7"/>
    <w:rsid w:val="002B7AD4"/>
    <w:rsid w:val="002C1675"/>
    <w:rsid w:val="002C1F72"/>
    <w:rsid w:val="002C2CDF"/>
    <w:rsid w:val="002C3251"/>
    <w:rsid w:val="002C6B57"/>
    <w:rsid w:val="002D28AF"/>
    <w:rsid w:val="002E21B6"/>
    <w:rsid w:val="002F0CBF"/>
    <w:rsid w:val="0030054D"/>
    <w:rsid w:val="00303888"/>
    <w:rsid w:val="00303995"/>
    <w:rsid w:val="00304826"/>
    <w:rsid w:val="00306882"/>
    <w:rsid w:val="00330B5B"/>
    <w:rsid w:val="0033799E"/>
    <w:rsid w:val="0034185C"/>
    <w:rsid w:val="00345B04"/>
    <w:rsid w:val="00355A5D"/>
    <w:rsid w:val="00356DAD"/>
    <w:rsid w:val="003573B1"/>
    <w:rsid w:val="00370561"/>
    <w:rsid w:val="00371A68"/>
    <w:rsid w:val="00375DE6"/>
    <w:rsid w:val="003806BE"/>
    <w:rsid w:val="00381951"/>
    <w:rsid w:val="00381981"/>
    <w:rsid w:val="003847D0"/>
    <w:rsid w:val="0039220E"/>
    <w:rsid w:val="0039289D"/>
    <w:rsid w:val="003960C4"/>
    <w:rsid w:val="003A11A9"/>
    <w:rsid w:val="003A1914"/>
    <w:rsid w:val="003B24A3"/>
    <w:rsid w:val="003B359A"/>
    <w:rsid w:val="003C1714"/>
    <w:rsid w:val="003C48AA"/>
    <w:rsid w:val="003D1587"/>
    <w:rsid w:val="003D1B1E"/>
    <w:rsid w:val="003D3DFF"/>
    <w:rsid w:val="003E6C06"/>
    <w:rsid w:val="003E7BBA"/>
    <w:rsid w:val="003F10C5"/>
    <w:rsid w:val="003F4E7E"/>
    <w:rsid w:val="003F60A2"/>
    <w:rsid w:val="004011A1"/>
    <w:rsid w:val="00410CA6"/>
    <w:rsid w:val="00416C3F"/>
    <w:rsid w:val="00424802"/>
    <w:rsid w:val="00425E56"/>
    <w:rsid w:val="00425F27"/>
    <w:rsid w:val="00441D08"/>
    <w:rsid w:val="00447527"/>
    <w:rsid w:val="0045298D"/>
    <w:rsid w:val="00471C04"/>
    <w:rsid w:val="00472ABF"/>
    <w:rsid w:val="0047341F"/>
    <w:rsid w:val="00485D71"/>
    <w:rsid w:val="00486586"/>
    <w:rsid w:val="004A23BF"/>
    <w:rsid w:val="004A455C"/>
    <w:rsid w:val="004A73E7"/>
    <w:rsid w:val="004B4E2F"/>
    <w:rsid w:val="004C7E11"/>
    <w:rsid w:val="004F4217"/>
    <w:rsid w:val="004F5731"/>
    <w:rsid w:val="0050526D"/>
    <w:rsid w:val="00505747"/>
    <w:rsid w:val="00510ACB"/>
    <w:rsid w:val="005142ED"/>
    <w:rsid w:val="005160E2"/>
    <w:rsid w:val="00520140"/>
    <w:rsid w:val="00521A32"/>
    <w:rsid w:val="0052368E"/>
    <w:rsid w:val="00526F55"/>
    <w:rsid w:val="00535179"/>
    <w:rsid w:val="00537D7E"/>
    <w:rsid w:val="00547B55"/>
    <w:rsid w:val="005515D4"/>
    <w:rsid w:val="00561CBB"/>
    <w:rsid w:val="00562303"/>
    <w:rsid w:val="0058249C"/>
    <w:rsid w:val="005911F0"/>
    <w:rsid w:val="0059411B"/>
    <w:rsid w:val="005A1781"/>
    <w:rsid w:val="005A18E3"/>
    <w:rsid w:val="005B39C7"/>
    <w:rsid w:val="005B721E"/>
    <w:rsid w:val="005C7D7A"/>
    <w:rsid w:val="005E640F"/>
    <w:rsid w:val="005E699B"/>
    <w:rsid w:val="005F306E"/>
    <w:rsid w:val="005F5B03"/>
    <w:rsid w:val="006019CD"/>
    <w:rsid w:val="006050B1"/>
    <w:rsid w:val="006059FC"/>
    <w:rsid w:val="006125AF"/>
    <w:rsid w:val="006159C4"/>
    <w:rsid w:val="00615A86"/>
    <w:rsid w:val="00616724"/>
    <w:rsid w:val="00617B98"/>
    <w:rsid w:val="00617EF2"/>
    <w:rsid w:val="006250CC"/>
    <w:rsid w:val="00630664"/>
    <w:rsid w:val="006350CB"/>
    <w:rsid w:val="00650A76"/>
    <w:rsid w:val="006520E7"/>
    <w:rsid w:val="0065328C"/>
    <w:rsid w:val="00667E92"/>
    <w:rsid w:val="0067512F"/>
    <w:rsid w:val="0068157E"/>
    <w:rsid w:val="00681706"/>
    <w:rsid w:val="0068205B"/>
    <w:rsid w:val="006858B0"/>
    <w:rsid w:val="006932CC"/>
    <w:rsid w:val="006951DF"/>
    <w:rsid w:val="00696CB2"/>
    <w:rsid w:val="00697F27"/>
    <w:rsid w:val="006A086A"/>
    <w:rsid w:val="006A3D66"/>
    <w:rsid w:val="006B0540"/>
    <w:rsid w:val="006C3201"/>
    <w:rsid w:val="006C45DC"/>
    <w:rsid w:val="006D1A5D"/>
    <w:rsid w:val="006D4BC8"/>
    <w:rsid w:val="006E137C"/>
    <w:rsid w:val="006E1965"/>
    <w:rsid w:val="006E374E"/>
    <w:rsid w:val="006F1AB7"/>
    <w:rsid w:val="00717980"/>
    <w:rsid w:val="00717D53"/>
    <w:rsid w:val="007228E8"/>
    <w:rsid w:val="00722C87"/>
    <w:rsid w:val="0073279C"/>
    <w:rsid w:val="00737E82"/>
    <w:rsid w:val="007428EE"/>
    <w:rsid w:val="007476E4"/>
    <w:rsid w:val="007514BE"/>
    <w:rsid w:val="007543CE"/>
    <w:rsid w:val="00755C6B"/>
    <w:rsid w:val="0076324A"/>
    <w:rsid w:val="00766C0B"/>
    <w:rsid w:val="00774F50"/>
    <w:rsid w:val="0078357A"/>
    <w:rsid w:val="00796F01"/>
    <w:rsid w:val="007978E3"/>
    <w:rsid w:val="007A02E4"/>
    <w:rsid w:val="007A2579"/>
    <w:rsid w:val="007A418C"/>
    <w:rsid w:val="007A6C12"/>
    <w:rsid w:val="007B4486"/>
    <w:rsid w:val="007B4A68"/>
    <w:rsid w:val="007C37CC"/>
    <w:rsid w:val="007D192F"/>
    <w:rsid w:val="007D59A9"/>
    <w:rsid w:val="007D6208"/>
    <w:rsid w:val="007D670D"/>
    <w:rsid w:val="007E2E87"/>
    <w:rsid w:val="007F0951"/>
    <w:rsid w:val="00814CCD"/>
    <w:rsid w:val="00814F84"/>
    <w:rsid w:val="00831527"/>
    <w:rsid w:val="00831794"/>
    <w:rsid w:val="00834975"/>
    <w:rsid w:val="008353E0"/>
    <w:rsid w:val="00840622"/>
    <w:rsid w:val="0084321E"/>
    <w:rsid w:val="00845945"/>
    <w:rsid w:val="00845B5F"/>
    <w:rsid w:val="0085102F"/>
    <w:rsid w:val="00851AA1"/>
    <w:rsid w:val="00853936"/>
    <w:rsid w:val="00861C4F"/>
    <w:rsid w:val="00875ECE"/>
    <w:rsid w:val="00886438"/>
    <w:rsid w:val="00887315"/>
    <w:rsid w:val="00887BAF"/>
    <w:rsid w:val="008A04F3"/>
    <w:rsid w:val="008A2236"/>
    <w:rsid w:val="008A766E"/>
    <w:rsid w:val="008B118F"/>
    <w:rsid w:val="008B6340"/>
    <w:rsid w:val="008C66A0"/>
    <w:rsid w:val="008C6D31"/>
    <w:rsid w:val="008D47A5"/>
    <w:rsid w:val="008D55D8"/>
    <w:rsid w:val="008D5756"/>
    <w:rsid w:val="008D6AA9"/>
    <w:rsid w:val="008E3F92"/>
    <w:rsid w:val="008F0D68"/>
    <w:rsid w:val="00903459"/>
    <w:rsid w:val="00904472"/>
    <w:rsid w:val="00914349"/>
    <w:rsid w:val="00925513"/>
    <w:rsid w:val="00927205"/>
    <w:rsid w:val="00937AD6"/>
    <w:rsid w:val="0094108A"/>
    <w:rsid w:val="00941EF5"/>
    <w:rsid w:val="0094236F"/>
    <w:rsid w:val="00942DD7"/>
    <w:rsid w:val="00946452"/>
    <w:rsid w:val="00946DA4"/>
    <w:rsid w:val="00955334"/>
    <w:rsid w:val="0097794F"/>
    <w:rsid w:val="00977A9A"/>
    <w:rsid w:val="00980BE6"/>
    <w:rsid w:val="00982D72"/>
    <w:rsid w:val="0099084A"/>
    <w:rsid w:val="00995002"/>
    <w:rsid w:val="009A4620"/>
    <w:rsid w:val="009B02C9"/>
    <w:rsid w:val="009B44EB"/>
    <w:rsid w:val="009B719E"/>
    <w:rsid w:val="009C3238"/>
    <w:rsid w:val="009C46FF"/>
    <w:rsid w:val="009D2D3E"/>
    <w:rsid w:val="009D6E3F"/>
    <w:rsid w:val="009E09AE"/>
    <w:rsid w:val="009E4E15"/>
    <w:rsid w:val="009E65CC"/>
    <w:rsid w:val="009F5595"/>
    <w:rsid w:val="00A00CC0"/>
    <w:rsid w:val="00A01D52"/>
    <w:rsid w:val="00A01E15"/>
    <w:rsid w:val="00A104B2"/>
    <w:rsid w:val="00A16C98"/>
    <w:rsid w:val="00A31CA7"/>
    <w:rsid w:val="00A36B23"/>
    <w:rsid w:val="00A57E81"/>
    <w:rsid w:val="00A66E44"/>
    <w:rsid w:val="00A719B3"/>
    <w:rsid w:val="00A74FFF"/>
    <w:rsid w:val="00A77298"/>
    <w:rsid w:val="00AA726E"/>
    <w:rsid w:val="00AC785D"/>
    <w:rsid w:val="00AD445A"/>
    <w:rsid w:val="00AE219B"/>
    <w:rsid w:val="00AE49D9"/>
    <w:rsid w:val="00AE6834"/>
    <w:rsid w:val="00B03D76"/>
    <w:rsid w:val="00B073AC"/>
    <w:rsid w:val="00B15125"/>
    <w:rsid w:val="00B34532"/>
    <w:rsid w:val="00B44A17"/>
    <w:rsid w:val="00B45C8B"/>
    <w:rsid w:val="00B46336"/>
    <w:rsid w:val="00B46348"/>
    <w:rsid w:val="00B468FC"/>
    <w:rsid w:val="00B46997"/>
    <w:rsid w:val="00B54071"/>
    <w:rsid w:val="00B57414"/>
    <w:rsid w:val="00B70C51"/>
    <w:rsid w:val="00B71C4E"/>
    <w:rsid w:val="00B766A4"/>
    <w:rsid w:val="00B80DF2"/>
    <w:rsid w:val="00B868B0"/>
    <w:rsid w:val="00B90142"/>
    <w:rsid w:val="00B929BC"/>
    <w:rsid w:val="00BB11F9"/>
    <w:rsid w:val="00BB12AA"/>
    <w:rsid w:val="00BB25E1"/>
    <w:rsid w:val="00BB6DCF"/>
    <w:rsid w:val="00BC5FC5"/>
    <w:rsid w:val="00BD18C9"/>
    <w:rsid w:val="00BD4C96"/>
    <w:rsid w:val="00BD7E29"/>
    <w:rsid w:val="00BE0C0E"/>
    <w:rsid w:val="00BE0E13"/>
    <w:rsid w:val="00BE2D9C"/>
    <w:rsid w:val="00BE3E8F"/>
    <w:rsid w:val="00BE4E0D"/>
    <w:rsid w:val="00BE55A4"/>
    <w:rsid w:val="00BE7E3D"/>
    <w:rsid w:val="00BF6891"/>
    <w:rsid w:val="00C0282A"/>
    <w:rsid w:val="00C12D7E"/>
    <w:rsid w:val="00C22C37"/>
    <w:rsid w:val="00C23F2B"/>
    <w:rsid w:val="00C25A06"/>
    <w:rsid w:val="00C26801"/>
    <w:rsid w:val="00C27124"/>
    <w:rsid w:val="00C32C9D"/>
    <w:rsid w:val="00C35860"/>
    <w:rsid w:val="00C37BDF"/>
    <w:rsid w:val="00C447D9"/>
    <w:rsid w:val="00C51EF1"/>
    <w:rsid w:val="00C5496B"/>
    <w:rsid w:val="00C64A63"/>
    <w:rsid w:val="00C845CA"/>
    <w:rsid w:val="00C931EB"/>
    <w:rsid w:val="00CA464A"/>
    <w:rsid w:val="00CB3969"/>
    <w:rsid w:val="00CC14D1"/>
    <w:rsid w:val="00CC3A76"/>
    <w:rsid w:val="00CE447C"/>
    <w:rsid w:val="00CE7AB7"/>
    <w:rsid w:val="00CF038A"/>
    <w:rsid w:val="00CF3B81"/>
    <w:rsid w:val="00CF5447"/>
    <w:rsid w:val="00D0237F"/>
    <w:rsid w:val="00D040A0"/>
    <w:rsid w:val="00D07383"/>
    <w:rsid w:val="00D16AC2"/>
    <w:rsid w:val="00D2174A"/>
    <w:rsid w:val="00D23F86"/>
    <w:rsid w:val="00D31875"/>
    <w:rsid w:val="00D32216"/>
    <w:rsid w:val="00D32F47"/>
    <w:rsid w:val="00D364F9"/>
    <w:rsid w:val="00D402D5"/>
    <w:rsid w:val="00D40C23"/>
    <w:rsid w:val="00D444E4"/>
    <w:rsid w:val="00D71C89"/>
    <w:rsid w:val="00D8135B"/>
    <w:rsid w:val="00D81D20"/>
    <w:rsid w:val="00D96441"/>
    <w:rsid w:val="00DB0C31"/>
    <w:rsid w:val="00DC165F"/>
    <w:rsid w:val="00DC55B0"/>
    <w:rsid w:val="00DE5A01"/>
    <w:rsid w:val="00DE6602"/>
    <w:rsid w:val="00DE6918"/>
    <w:rsid w:val="00DF2BBB"/>
    <w:rsid w:val="00DF2CD5"/>
    <w:rsid w:val="00DF3448"/>
    <w:rsid w:val="00DF5E9C"/>
    <w:rsid w:val="00DF5FB7"/>
    <w:rsid w:val="00E1042A"/>
    <w:rsid w:val="00E23FEC"/>
    <w:rsid w:val="00E24A2A"/>
    <w:rsid w:val="00E37F12"/>
    <w:rsid w:val="00E5609C"/>
    <w:rsid w:val="00E71D99"/>
    <w:rsid w:val="00E730AA"/>
    <w:rsid w:val="00E744EE"/>
    <w:rsid w:val="00E866EF"/>
    <w:rsid w:val="00E92425"/>
    <w:rsid w:val="00E94FB4"/>
    <w:rsid w:val="00E950CA"/>
    <w:rsid w:val="00EA0634"/>
    <w:rsid w:val="00EA719A"/>
    <w:rsid w:val="00EB02AA"/>
    <w:rsid w:val="00EB513C"/>
    <w:rsid w:val="00EB7A42"/>
    <w:rsid w:val="00EC007B"/>
    <w:rsid w:val="00EC0933"/>
    <w:rsid w:val="00ED251B"/>
    <w:rsid w:val="00ED2AD2"/>
    <w:rsid w:val="00ED546C"/>
    <w:rsid w:val="00ED68FE"/>
    <w:rsid w:val="00EF67A1"/>
    <w:rsid w:val="00EF7403"/>
    <w:rsid w:val="00F13E79"/>
    <w:rsid w:val="00F14143"/>
    <w:rsid w:val="00F223E9"/>
    <w:rsid w:val="00F24D2A"/>
    <w:rsid w:val="00F255C5"/>
    <w:rsid w:val="00F31A89"/>
    <w:rsid w:val="00F42758"/>
    <w:rsid w:val="00F445EB"/>
    <w:rsid w:val="00F45F5E"/>
    <w:rsid w:val="00F843D5"/>
    <w:rsid w:val="00F95913"/>
    <w:rsid w:val="00F97782"/>
    <w:rsid w:val="00FC28AF"/>
    <w:rsid w:val="00FD1AD5"/>
    <w:rsid w:val="00FD227E"/>
    <w:rsid w:val="00FD4D04"/>
    <w:rsid w:val="00FD4F6C"/>
    <w:rsid w:val="00FD65E9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rando%20elega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6D1F-1058-4FDA-B92D-5880049B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elegante</Template>
  <TotalTime>420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_</dc:creator>
  <cp:lastModifiedBy>User</cp:lastModifiedBy>
  <cp:revision>18</cp:revision>
  <cp:lastPrinted>2023-01-11T13:58:00Z</cp:lastPrinted>
  <dcterms:created xsi:type="dcterms:W3CDTF">2023-01-09T15:36:00Z</dcterms:created>
  <dcterms:modified xsi:type="dcterms:W3CDTF">2023-07-27T11:49:00Z</dcterms:modified>
</cp:coreProperties>
</file>